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92309"/>
        <w:lock w:val="sdtContentLocked"/>
        <w:placeholder>
          <w:docPart w:val="CC2D5097E1B84BDD9E421E53AF4A1DED"/>
        </w:placeholder>
        <w:group/>
      </w:sdtPr>
      <w:sdtEndPr/>
      <w:sdtContent>
        <w:p w:rsidR="001A5198" w:rsidRDefault="001A5198" w:rsidP="00AC2A64">
          <w:pPr>
            <w:outlineLvl w:val="0"/>
          </w:pPr>
        </w:p>
        <w:p w:rsidR="001A5198" w:rsidRDefault="001A5198" w:rsidP="001A5198"/>
        <w:p w:rsidR="00F56846" w:rsidRDefault="00F56846" w:rsidP="001A5198"/>
        <w:p w:rsidR="00F56846" w:rsidRDefault="00F56846" w:rsidP="001A5198"/>
        <w:p w:rsidR="00313C97" w:rsidRDefault="003260FD" w:rsidP="001A5198"/>
      </w:sdtContent>
    </w:sdt>
    <w:p w:rsidR="003537C0" w:rsidRPr="005F089C" w:rsidRDefault="003260FD" w:rsidP="00201929">
      <w:pPr>
        <w:pStyle w:val="titelverslag"/>
        <w:rPr>
          <w:sz w:val="26"/>
          <w:szCs w:val="26"/>
        </w:rPr>
      </w:pPr>
      <w:sdt>
        <w:sdtPr>
          <w:rPr>
            <w:rFonts w:eastAsiaTheme="majorEastAsia"/>
            <w:sz w:val="26"/>
            <w:szCs w:val="26"/>
          </w:rPr>
          <w:alias w:val="onderwerp"/>
          <w:tag w:val="onderwerp"/>
          <w:id w:val="541102321"/>
          <w:placeholder>
            <w:docPart w:val="AAF7A2A5B4454F7C8C410AB624B5BE26"/>
          </w:placeholder>
          <w:dataBinding w:prefixMappings="xmlns:ns0='http://schemas.openxmlformats.org/package/2006/metadata/core-properties' xmlns:ns1='http://purl.org/dc/elements/1.1/'" w:xpath="/ns0:coreProperties[1]/ns1:title[1]" w:storeItemID="{6C3C8BC8-F283-45AE-878A-BAB7291924A1}"/>
          <w:text/>
        </w:sdtPr>
        <w:sdtEndPr/>
        <w:sdtContent>
          <w:r w:rsidR="005F089C" w:rsidRPr="005F089C">
            <w:rPr>
              <w:rFonts w:eastAsiaTheme="majorEastAsia"/>
              <w:sz w:val="26"/>
              <w:szCs w:val="26"/>
            </w:rPr>
            <w:t>GEMEENTELIJKE MACHTIGING PRAALWAGEN STAD MAASEIK</w:t>
          </w:r>
        </w:sdtContent>
      </w:sdt>
    </w:p>
    <w:p w:rsidR="005F089C" w:rsidRDefault="005F089C" w:rsidP="003260FD">
      <w:pPr>
        <w:pStyle w:val="Plattetekst"/>
        <w:spacing w:before="98" w:line="578" w:lineRule="auto"/>
        <w:ind w:right="-30"/>
        <w:rPr>
          <w:w w:val="105"/>
        </w:rPr>
      </w:pPr>
      <w:r>
        <w:rPr>
          <w:w w:val="105"/>
        </w:rPr>
        <w:t>(KB 27-01-2008 /OMZ 22-01-2009)</w:t>
      </w:r>
    </w:p>
    <w:p w:rsidR="005F089C" w:rsidRPr="005F089C" w:rsidRDefault="005F089C" w:rsidP="005F089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F089C">
        <w:rPr>
          <w:b/>
        </w:rPr>
        <w:t>Gegevens aanvrager</w:t>
      </w:r>
    </w:p>
    <w:p w:rsidR="005F089C" w:rsidRDefault="005F089C" w:rsidP="005F089C">
      <w:pPr>
        <w:pStyle w:val="Plattetekst"/>
        <w:spacing w:line="360" w:lineRule="auto"/>
        <w:ind w:right="1854"/>
      </w:pPr>
    </w:p>
    <w:p w:rsidR="005F089C" w:rsidRDefault="005F089C" w:rsidP="003260FD">
      <w:pPr>
        <w:pStyle w:val="Plattetekst"/>
        <w:spacing w:line="360" w:lineRule="auto"/>
        <w:ind w:right="-30"/>
      </w:pPr>
      <w:r>
        <w:t xml:space="preserve">Voornaam en naam: </w:t>
      </w:r>
      <w:r w:rsidR="003260FD">
        <w:fldChar w:fldCharType="begin">
          <w:ffData>
            <w:name w:val="Text1"/>
            <w:enabled/>
            <w:calcOnExit w:val="0"/>
            <w:textInput/>
          </w:ffData>
        </w:fldChar>
      </w:r>
      <w:bookmarkStart w:id="0" w:name="Text1"/>
      <w:r w:rsidR="003260FD">
        <w:instrText xml:space="preserve"> FORMTEXT </w:instrText>
      </w:r>
      <w:r w:rsidR="003260FD">
        <w:fldChar w:fldCharType="separate"/>
      </w:r>
      <w:bookmarkStart w:id="1" w:name="_GoBack"/>
      <w:r w:rsidR="003260FD">
        <w:rPr>
          <w:noProof/>
        </w:rPr>
        <w:t> </w:t>
      </w:r>
      <w:r w:rsidR="003260FD">
        <w:rPr>
          <w:noProof/>
        </w:rPr>
        <w:t> </w:t>
      </w:r>
      <w:r w:rsidR="003260FD">
        <w:rPr>
          <w:noProof/>
        </w:rPr>
        <w:t> </w:t>
      </w:r>
      <w:r w:rsidR="003260FD">
        <w:rPr>
          <w:noProof/>
        </w:rPr>
        <w:t> </w:t>
      </w:r>
      <w:r w:rsidR="003260FD">
        <w:rPr>
          <w:noProof/>
        </w:rPr>
        <w:t> </w:t>
      </w:r>
      <w:bookmarkEnd w:id="1"/>
      <w:r w:rsidR="003260FD">
        <w:fldChar w:fldCharType="end"/>
      </w:r>
      <w:bookmarkEnd w:id="0"/>
    </w:p>
    <w:p w:rsidR="005F089C" w:rsidRDefault="005F089C" w:rsidP="003260FD">
      <w:pPr>
        <w:pStyle w:val="Plattetekst"/>
        <w:spacing w:line="360" w:lineRule="auto"/>
        <w:ind w:right="-30"/>
      </w:pPr>
      <w:r>
        <w:t xml:space="preserve">Geboorteplaats en -datum: </w:t>
      </w:r>
      <w:r w:rsidR="003260FD">
        <w:fldChar w:fldCharType="begin">
          <w:ffData>
            <w:name w:val="Text2"/>
            <w:enabled/>
            <w:calcOnExit w:val="0"/>
            <w:textInput/>
          </w:ffData>
        </w:fldChar>
      </w:r>
      <w:bookmarkStart w:id="2" w:name="Text2"/>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bookmarkEnd w:id="2"/>
    </w:p>
    <w:p w:rsidR="005F089C" w:rsidRDefault="005F089C" w:rsidP="003260FD">
      <w:pPr>
        <w:pStyle w:val="Plattetekst"/>
        <w:spacing w:line="360" w:lineRule="auto"/>
        <w:ind w:right="-30"/>
      </w:pPr>
      <w:r>
        <w:t xml:space="preserve">Straat en huisnummer: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Postcode en gemeente:</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E-mail:</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 xml:space="preserve">Telefoon/GSM-nummer: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Rijksregisternummer:</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5F089C">
      <w:pPr>
        <w:pStyle w:val="Plattetekst"/>
        <w:spacing w:line="360" w:lineRule="auto"/>
        <w:ind w:right="1854"/>
      </w:pPr>
    </w:p>
    <w:p w:rsidR="005F089C" w:rsidRPr="005F089C" w:rsidRDefault="005F089C" w:rsidP="005F089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F089C">
        <w:rPr>
          <w:b/>
        </w:rPr>
        <w:t xml:space="preserve">Gegevens </w:t>
      </w:r>
      <w:r>
        <w:rPr>
          <w:b/>
        </w:rPr>
        <w:t>eigenaar praalwagen</w:t>
      </w:r>
    </w:p>
    <w:p w:rsidR="005F089C" w:rsidRDefault="005F089C" w:rsidP="005F089C">
      <w:pPr>
        <w:pStyle w:val="Plattetekst"/>
        <w:spacing w:line="360" w:lineRule="auto"/>
        <w:ind w:right="1854"/>
      </w:pPr>
    </w:p>
    <w:p w:rsidR="005F089C" w:rsidRDefault="005F089C" w:rsidP="003260FD">
      <w:pPr>
        <w:pStyle w:val="Plattetekst"/>
        <w:spacing w:line="360" w:lineRule="auto"/>
        <w:ind w:right="-30"/>
      </w:pPr>
      <w:r>
        <w:t xml:space="preserve">Voornaam en naam: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 xml:space="preserve">Geboorteplaats en –datum: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 xml:space="preserve">Straat en huisnummer: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Postcode en gemeente:</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 xml:space="preserve">E-mail: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 xml:space="preserve">Telefoonnummer: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Rijksregisternummer:</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5F089C">
      <w:pPr>
        <w:pStyle w:val="Plattetekst"/>
        <w:spacing w:line="360" w:lineRule="auto"/>
        <w:ind w:right="1854"/>
      </w:pPr>
    </w:p>
    <w:p w:rsidR="005F089C" w:rsidRPr="005F089C" w:rsidRDefault="005F089C" w:rsidP="005F089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t xml:space="preserve">  </w:t>
      </w:r>
      <w:r w:rsidRPr="005F089C">
        <w:rPr>
          <w:b/>
        </w:rPr>
        <w:t xml:space="preserve">Gegevens </w:t>
      </w:r>
      <w:r>
        <w:rPr>
          <w:b/>
        </w:rPr>
        <w:t>praalwagen</w:t>
      </w:r>
    </w:p>
    <w:p w:rsidR="005F089C" w:rsidRDefault="005F089C" w:rsidP="005F089C">
      <w:pPr>
        <w:pStyle w:val="Plattetekst"/>
        <w:spacing w:line="360" w:lineRule="auto"/>
        <w:ind w:right="1854"/>
      </w:pPr>
    </w:p>
    <w:p w:rsidR="005F089C" w:rsidRDefault="005F089C" w:rsidP="003260FD">
      <w:pPr>
        <w:pStyle w:val="Plattetekst"/>
        <w:spacing w:line="360" w:lineRule="auto"/>
        <w:ind w:right="-30"/>
      </w:pPr>
      <w:r>
        <w:t>Beschrijving (foto in bijlage):</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Samenstelling van de sleep (zelfrijdend/trekker/aantal aanhangwagens/…):</w:t>
      </w:r>
      <w:r w:rsid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Afmetingen (b x h x l):</w:t>
      </w:r>
      <w:r>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5F089C" w:rsidRDefault="005F089C" w:rsidP="003260FD">
      <w:pPr>
        <w:pStyle w:val="Plattetekst"/>
        <w:spacing w:line="360" w:lineRule="auto"/>
        <w:ind w:right="-30"/>
      </w:pPr>
      <w:r>
        <w:t>Stalplaats praalwagen (adres):</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3260FD" w:rsidRDefault="003260FD" w:rsidP="003260FD">
      <w:pPr>
        <w:spacing w:after="200" w:line="276" w:lineRule="auto"/>
        <w:ind w:right="-30"/>
        <w:rPr>
          <w:rFonts w:eastAsia="Arial" w:cs="Arial"/>
          <w:sz w:val="21"/>
          <w:szCs w:val="21"/>
          <w:lang w:val="en-US" w:eastAsia="en-US"/>
        </w:rPr>
      </w:pPr>
      <w:r>
        <w:br w:type="page"/>
      </w:r>
    </w:p>
    <w:p w:rsidR="005F089C" w:rsidRPr="005F089C" w:rsidRDefault="005F089C" w:rsidP="005F089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F089C">
        <w:rPr>
          <w:b/>
        </w:rPr>
        <w:t xml:space="preserve">Gegevens </w:t>
      </w:r>
      <w:r>
        <w:rPr>
          <w:b/>
        </w:rPr>
        <w:t>stoet/proefrit</w:t>
      </w:r>
    </w:p>
    <w:p w:rsidR="005F089C" w:rsidRDefault="005F089C" w:rsidP="005F089C">
      <w:pPr>
        <w:pStyle w:val="Plattetekst"/>
        <w:spacing w:line="360" w:lineRule="auto"/>
        <w:ind w:right="1854"/>
      </w:pPr>
    </w:p>
    <w:p w:rsidR="003260FD" w:rsidRDefault="005F089C" w:rsidP="003260FD">
      <w:pPr>
        <w:pStyle w:val="Plattetekst"/>
        <w:spacing w:line="360" w:lineRule="auto"/>
        <w:ind w:right="-30"/>
      </w:pPr>
      <w:r>
        <w:t xml:space="preserve">Naam stoet: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3260FD" w:rsidRDefault="005F089C" w:rsidP="003260FD">
      <w:pPr>
        <w:pStyle w:val="Plattetekst"/>
        <w:spacing w:line="360" w:lineRule="auto"/>
        <w:ind w:right="-30"/>
      </w:pPr>
      <w:r>
        <w:t xml:space="preserve">Gemeente: Maaseik </w:t>
      </w:r>
    </w:p>
    <w:p w:rsidR="005F089C" w:rsidRDefault="005F089C" w:rsidP="003260FD">
      <w:pPr>
        <w:pStyle w:val="Plattetekst"/>
        <w:spacing w:line="360" w:lineRule="auto"/>
        <w:ind w:right="-30"/>
      </w:pPr>
      <w:r>
        <w:t>Datum:</w:t>
      </w:r>
      <w:r w:rsidR="003260FD" w:rsidRPr="003260FD">
        <w:t xml:space="preserve"> </w:t>
      </w:r>
      <w:r w:rsidR="003260FD">
        <w:fldChar w:fldCharType="begin">
          <w:ffData>
            <w:name w:val="Text2"/>
            <w:enabled/>
            <w:calcOnExit w:val="0"/>
            <w:textInput/>
          </w:ffData>
        </w:fldChar>
      </w:r>
      <w:r w:rsidR="003260FD">
        <w:instrText xml:space="preserve"> FORMTEXT </w:instrText>
      </w:r>
      <w:r w:rsidR="003260FD">
        <w:fldChar w:fldCharType="separate"/>
      </w:r>
      <w:r w:rsidR="003260FD">
        <w:rPr>
          <w:noProof/>
        </w:rPr>
        <w:t> </w:t>
      </w:r>
      <w:r w:rsidR="003260FD">
        <w:rPr>
          <w:noProof/>
        </w:rPr>
        <w:t> </w:t>
      </w:r>
      <w:r w:rsidR="003260FD">
        <w:rPr>
          <w:noProof/>
        </w:rPr>
        <w:t> </w:t>
      </w:r>
      <w:r w:rsidR="003260FD">
        <w:rPr>
          <w:noProof/>
        </w:rPr>
        <w:t> </w:t>
      </w:r>
      <w:r w:rsidR="003260FD">
        <w:rPr>
          <w:noProof/>
        </w:rPr>
        <w:t> </w:t>
      </w:r>
      <w:r w:rsidR="003260FD">
        <w:fldChar w:fldCharType="end"/>
      </w:r>
    </w:p>
    <w:p w:rsidR="003260FD" w:rsidRDefault="003260FD" w:rsidP="005F089C">
      <w:pPr>
        <w:pStyle w:val="Plattetekst"/>
        <w:spacing w:line="360" w:lineRule="auto"/>
        <w:ind w:right="1854"/>
      </w:pPr>
    </w:p>
    <w:p w:rsidR="003260FD" w:rsidRPr="005F089C" w:rsidRDefault="005F089C" w:rsidP="003260F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t xml:space="preserve"> </w:t>
      </w:r>
      <w:r w:rsidR="003260FD" w:rsidRPr="005F089C">
        <w:rPr>
          <w:b/>
        </w:rPr>
        <w:t xml:space="preserve">Gegevens </w:t>
      </w:r>
      <w:r w:rsidR="003260FD">
        <w:rPr>
          <w:b/>
        </w:rPr>
        <w:t>machtiging</w:t>
      </w:r>
    </w:p>
    <w:p w:rsidR="003260FD" w:rsidRDefault="003260FD" w:rsidP="003260FD">
      <w:pPr>
        <w:pStyle w:val="Plattetekst"/>
        <w:spacing w:line="360" w:lineRule="auto"/>
        <w:ind w:right="-28"/>
      </w:pPr>
    </w:p>
    <w:p w:rsidR="005F089C" w:rsidRDefault="005F089C" w:rsidP="003260FD">
      <w:pPr>
        <w:pStyle w:val="Plattetekst"/>
        <w:spacing w:line="360" w:lineRule="auto"/>
        <w:ind w:right="-28"/>
      </w:pPr>
      <w:r>
        <w:t>De machtiging van de gemeente van aankomst werd ons wel/niet voorgelegd.(1)</w:t>
      </w:r>
    </w:p>
    <w:p w:rsidR="003260FD" w:rsidRDefault="003260FD" w:rsidP="003260FD">
      <w:pPr>
        <w:pStyle w:val="Plattetekst"/>
        <w:spacing w:line="360" w:lineRule="auto"/>
        <w:ind w:right="-28"/>
      </w:pPr>
    </w:p>
    <w:p w:rsidR="003260FD" w:rsidRPr="005F089C" w:rsidRDefault="003260FD" w:rsidP="003260F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F089C">
        <w:rPr>
          <w:b/>
        </w:rPr>
        <w:t xml:space="preserve">Gegevens </w:t>
      </w:r>
      <w:r>
        <w:rPr>
          <w:b/>
        </w:rPr>
        <w:t>machtiging</w:t>
      </w:r>
    </w:p>
    <w:p w:rsidR="003260FD" w:rsidRDefault="003260FD" w:rsidP="003260FD">
      <w:pPr>
        <w:pStyle w:val="Plattetekst"/>
        <w:ind w:right="1854"/>
      </w:pPr>
    </w:p>
    <w:p w:rsidR="005F089C" w:rsidRDefault="005F089C" w:rsidP="003260FD">
      <w:pPr>
        <w:pStyle w:val="Plattetekst"/>
        <w:ind w:right="-30"/>
      </w:pPr>
      <w:r>
        <w:t>De bepalingen van het Koninklijk Besluit van 27 januari 2008 betreffende</w:t>
      </w:r>
      <w:r w:rsidR="003260FD">
        <w:t xml:space="preserve"> </w:t>
      </w:r>
      <w:r>
        <w:t>praalwagens en de omzendbrief van 22 januari 2009 betreffende de gemeentelijke machtiging dienen te worden nageleefd. In het bijzonder wordt de aandacht gevestigd op de wet van 21 november 1989 m.b.t. de verplichte aansprakelijkheidsverzekering, die ook voor praalwagens verplicht is (kopie bij te voegen).</w:t>
      </w:r>
    </w:p>
    <w:p w:rsidR="005F089C" w:rsidRDefault="005F089C" w:rsidP="003260FD">
      <w:pPr>
        <w:pStyle w:val="Plattetekst"/>
        <w:ind w:right="-30"/>
      </w:pPr>
      <w:r>
        <w:t>Door de stad Maaseik worden omwille van de veiligheid en overlast nog twee bijkomende voorwaarden gesteld:</w:t>
      </w:r>
    </w:p>
    <w:p w:rsidR="005F089C" w:rsidRDefault="005F089C" w:rsidP="003260FD">
      <w:pPr>
        <w:pStyle w:val="Plattetekst"/>
        <w:numPr>
          <w:ilvl w:val="0"/>
          <w:numId w:val="5"/>
        </w:numPr>
        <w:ind w:right="-30"/>
      </w:pPr>
      <w:r>
        <w:t>Buiten het traject van de stoet en buiten de proefritten, mogen er tijdens de verplaatsingen buiten de bestuurder geen personen aanwezig zijn op de praalwagen.</w:t>
      </w:r>
    </w:p>
    <w:p w:rsidR="005F089C" w:rsidRDefault="005F089C" w:rsidP="003260FD">
      <w:pPr>
        <w:pStyle w:val="Plattetekst"/>
        <w:numPr>
          <w:ilvl w:val="0"/>
          <w:numId w:val="5"/>
        </w:numPr>
        <w:ind w:right="-30"/>
      </w:pPr>
      <w:r>
        <w:t>De praalwagen moet voorzien zijn van de nodige verlichting.</w:t>
      </w:r>
    </w:p>
    <w:p w:rsidR="005F089C" w:rsidRDefault="005F089C" w:rsidP="003260FD">
      <w:pPr>
        <w:pStyle w:val="Plattetekst"/>
        <w:ind w:right="-30"/>
      </w:pPr>
    </w:p>
    <w:p w:rsidR="005F089C" w:rsidRDefault="005F089C" w:rsidP="003260FD">
      <w:pPr>
        <w:pStyle w:val="Plattetekst"/>
        <w:ind w:right="-30"/>
      </w:pPr>
      <w:r>
        <w:t>Deze machtiging vervalt niet wanneer de praalwagen in geval van defecten en/of panne getakeld moet worden door een ander voertuig.  De samenstelling van de sleep dient op het ogenblik te voldoen aan de eisen van het hierboven vermelde K.B., de wetgeving waarnaar wordt verwezen en beperkingen opgelegd door de desbetreffende gemeentelijke machtiging.</w:t>
      </w:r>
    </w:p>
    <w:p w:rsidR="003260FD" w:rsidRDefault="003260FD" w:rsidP="003260FD">
      <w:pPr>
        <w:pStyle w:val="Plattetekst"/>
        <w:ind w:right="-30"/>
      </w:pPr>
    </w:p>
    <w:p w:rsidR="005F089C" w:rsidRPr="003260FD" w:rsidRDefault="003260FD" w:rsidP="003260FD">
      <w:pPr>
        <w:pStyle w:val="Plattetekst"/>
        <w:ind w:right="-30"/>
        <w:rPr>
          <w:i/>
        </w:rPr>
      </w:pPr>
      <w:r w:rsidRPr="003260FD">
        <w:rPr>
          <w:i/>
        </w:rPr>
        <w:t xml:space="preserve">Het </w:t>
      </w:r>
      <w:r w:rsidR="005F089C" w:rsidRPr="003260FD">
        <w:rPr>
          <w:i/>
        </w:rPr>
        <w:t>is duidelijk dat in de eerste plaats de organisator van de verplaatsing of de bestuurder van de praalwagen er zelf voor moet zorgen dat de voorschriften van de reglementering worden nageleefd. De gemeentelijke machtiging ontslaat hem zeker niet van zijn verantwoordelijkheid om de nodige veiligheidsmaatregelen te treffen.</w:t>
      </w:r>
    </w:p>
    <w:p w:rsidR="00BC778C" w:rsidRDefault="00BC778C" w:rsidP="009E7DF0"/>
    <w:sdt>
      <w:sdtPr>
        <w:rPr>
          <w:rFonts w:cs="Arial"/>
          <w:noProof/>
          <w:szCs w:val="24"/>
          <w:lang w:eastAsia="nl-BE"/>
        </w:rPr>
        <w:id w:val="13987380"/>
        <w:lock w:val="contentLocked"/>
        <w:placeholder>
          <w:docPart w:val="1153DEF0089B4A8C8E3C1FA28EF05A36"/>
        </w:placeholder>
        <w:group/>
      </w:sdtPr>
      <w:sdtContent>
        <w:p w:rsidR="003260FD" w:rsidRDefault="003260FD" w:rsidP="002F421B">
          <w:pPr>
            <w:rPr>
              <w:rFonts w:cs="Arial"/>
              <w:noProof/>
              <w:szCs w:val="24"/>
              <w:lang w:eastAsia="nl-BE"/>
            </w:rPr>
          </w:pPr>
          <w:r>
            <w:rPr>
              <w:rFonts w:cs="Arial"/>
              <w:noProof/>
              <w:szCs w:val="24"/>
            </w:rPr>
            <w:drawing>
              <wp:inline distT="0" distB="0" distL="0" distR="0" wp14:anchorId="0591AD25" wp14:editId="40AC1C7D">
                <wp:extent cx="1078992" cy="1136904"/>
                <wp:effectExtent l="19050" t="0" r="6858" b="0"/>
                <wp:docPr id="2" name="Afbeelding 1" descr="handtekening Raymond Corstj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Raymond Corstjens.jpg"/>
                        <pic:cNvPicPr/>
                      </pic:nvPicPr>
                      <pic:blipFill>
                        <a:blip r:embed="rId8" cstate="print"/>
                        <a:stretch>
                          <a:fillRect/>
                        </a:stretch>
                      </pic:blipFill>
                      <pic:spPr>
                        <a:xfrm>
                          <a:off x="0" y="0"/>
                          <a:ext cx="1078992" cy="1136904"/>
                        </a:xfrm>
                        <a:prstGeom prst="rect">
                          <a:avLst/>
                        </a:prstGeom>
                      </pic:spPr>
                    </pic:pic>
                  </a:graphicData>
                </a:graphic>
              </wp:inline>
            </w:drawing>
          </w:r>
          <w:r>
            <w:rPr>
              <w:rFonts w:cs="Arial"/>
              <w:noProof/>
              <w:szCs w:val="24"/>
              <w:lang w:eastAsia="nl-BE"/>
            </w:rPr>
            <w:t xml:space="preserve">                                                         </w:t>
          </w:r>
          <w:r>
            <w:rPr>
              <w:rFonts w:cs="Arial"/>
              <w:noProof/>
              <w:szCs w:val="24"/>
            </w:rPr>
            <w:drawing>
              <wp:inline distT="0" distB="0" distL="0" distR="0" wp14:anchorId="25CDBC28" wp14:editId="60B80EB7">
                <wp:extent cx="1850136" cy="1170432"/>
                <wp:effectExtent l="19050" t="0" r="0" b="0"/>
                <wp:docPr id="3" name="Afbeelding 2" descr="handtekening Jan Cree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Jan Creemers.jpg"/>
                        <pic:cNvPicPr/>
                      </pic:nvPicPr>
                      <pic:blipFill>
                        <a:blip r:embed="rId9" cstate="print"/>
                        <a:stretch>
                          <a:fillRect/>
                        </a:stretch>
                      </pic:blipFill>
                      <pic:spPr>
                        <a:xfrm>
                          <a:off x="0" y="0"/>
                          <a:ext cx="1850136" cy="1170432"/>
                        </a:xfrm>
                        <a:prstGeom prst="rect">
                          <a:avLst/>
                        </a:prstGeom>
                      </pic:spPr>
                    </pic:pic>
                  </a:graphicData>
                </a:graphic>
              </wp:inline>
            </w:drawing>
          </w:r>
        </w:p>
        <w:p w:rsidR="003260FD" w:rsidRPr="00DF7FEF" w:rsidRDefault="003260FD" w:rsidP="002F421B">
          <w:pPr>
            <w:rPr>
              <w:noProof/>
              <w:szCs w:val="24"/>
              <w:lang w:eastAsia="nl-BE"/>
            </w:rPr>
          </w:pPr>
          <w:r>
            <w:rPr>
              <w:rFonts w:cs="Arial"/>
              <w:noProof/>
              <w:szCs w:val="24"/>
              <w:lang w:eastAsia="nl-BE"/>
            </w:rPr>
            <w:t>Raymond Corstjens</w:t>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t>Jan Creemers</w:t>
          </w:r>
        </w:p>
        <w:p w:rsidR="003260FD" w:rsidRDefault="003260FD" w:rsidP="002F421B">
          <w:pPr>
            <w:rPr>
              <w:rFonts w:cs="Arial"/>
              <w:noProof/>
              <w:szCs w:val="24"/>
              <w:lang w:eastAsia="nl-BE"/>
            </w:rPr>
          </w:pPr>
          <w:r>
            <w:rPr>
              <w:rFonts w:cs="Arial"/>
              <w:noProof/>
              <w:szCs w:val="24"/>
              <w:lang w:eastAsia="nl-BE"/>
            </w:rPr>
            <w:t>stadssecretaris</w:t>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r>
          <w:r>
            <w:rPr>
              <w:rFonts w:cs="Arial"/>
              <w:noProof/>
              <w:szCs w:val="24"/>
              <w:lang w:eastAsia="nl-BE"/>
            </w:rPr>
            <w:tab/>
            <w:t>burgemeester</w:t>
          </w:r>
        </w:p>
        <w:p w:rsidR="003260FD" w:rsidRPr="0044146E" w:rsidRDefault="003260FD" w:rsidP="002F421B">
          <w:pPr>
            <w:rPr>
              <w:rFonts w:cs="Arial"/>
              <w:noProof/>
              <w:szCs w:val="24"/>
              <w:lang w:eastAsia="nl-BE"/>
            </w:rPr>
          </w:pPr>
        </w:p>
      </w:sdtContent>
    </w:sdt>
    <w:p w:rsidR="003260FD" w:rsidRPr="00F02DBA" w:rsidRDefault="003260FD" w:rsidP="002F421B">
      <w:pPr>
        <w:pStyle w:val="bijlage"/>
        <w:spacing w:before="240"/>
        <w:ind w:left="692" w:hanging="692"/>
        <w:rPr>
          <w:rFonts w:ascii="Calibri" w:hAnsi="Calibri" w:cs="Calibri"/>
          <w:noProof/>
          <w:szCs w:val="24"/>
          <w:lang w:eastAsia="nl-BE"/>
        </w:rPr>
      </w:pPr>
      <w:sdt>
        <w:sdtPr>
          <w:rPr>
            <w:rFonts w:eastAsia="Arial"/>
            <w:i/>
            <w:w w:val="105"/>
            <w:sz w:val="17"/>
            <w:szCs w:val="22"/>
            <w:lang w:val="en-US" w:eastAsia="en-US"/>
          </w:rPr>
          <w:id w:val="1605123"/>
          <w:placeholder>
            <w:docPart w:val="A855833F23684878BCAC4E6BD69A7E75"/>
          </w:placeholder>
          <w:text/>
        </w:sdtPr>
        <w:sdtContent>
          <w:r w:rsidRPr="003260FD">
            <w:rPr>
              <w:rFonts w:eastAsia="Arial"/>
              <w:i/>
              <w:w w:val="105"/>
              <w:sz w:val="17"/>
              <w:szCs w:val="22"/>
              <w:lang w:val="en-US" w:eastAsia="en-US"/>
            </w:rPr>
            <w:t>(1)   Enkel van toepassing in</w:t>
          </w:r>
          <w:r>
            <w:rPr>
              <w:rFonts w:eastAsia="Arial"/>
              <w:i/>
              <w:w w:val="105"/>
              <w:sz w:val="17"/>
              <w:szCs w:val="22"/>
              <w:lang w:val="en-US" w:eastAsia="en-US"/>
            </w:rPr>
            <w:t xml:space="preserve">dien Maaseik startgemeente is. </w:t>
          </w:r>
          <w:r w:rsidRPr="003260FD">
            <w:rPr>
              <w:rFonts w:eastAsia="Arial"/>
              <w:i/>
              <w:w w:val="105"/>
              <w:sz w:val="17"/>
              <w:szCs w:val="22"/>
              <w:lang w:val="en-US" w:eastAsia="en-US"/>
            </w:rPr>
            <w:t>Schrappen wat niet past.</w:t>
          </w:r>
        </w:sdtContent>
      </w:sdt>
    </w:p>
    <w:p w:rsidR="003260FD" w:rsidRPr="00BC778C" w:rsidRDefault="003260FD" w:rsidP="009E7DF0"/>
    <w:sectPr w:rsidR="003260FD" w:rsidRPr="00BC778C" w:rsidSect="003B426B">
      <w:footerReference w:type="default" r:id="rId10"/>
      <w:headerReference w:type="first" r:id="rId11"/>
      <w:footerReference w:type="first" r:id="rId12"/>
      <w:pgSz w:w="11906" w:h="16838"/>
      <w:pgMar w:top="2268" w:right="1134" w:bottom="1418" w:left="1871" w:header="709" w:footer="4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37" w:rsidRDefault="00E67937" w:rsidP="00AC2A64">
      <w:r>
        <w:separator/>
      </w:r>
    </w:p>
  </w:endnote>
  <w:endnote w:type="continuationSeparator" w:id="0">
    <w:p w:rsidR="00E67937" w:rsidRDefault="00E67937" w:rsidP="00A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784"/>
      <w:docPartObj>
        <w:docPartGallery w:val="Page Numbers (Bottom of Page)"/>
        <w:docPartUnique/>
      </w:docPartObj>
    </w:sdtPr>
    <w:sdtEndPr/>
    <w:sdtContent>
      <w:p w:rsidR="00AF4087" w:rsidRDefault="003260FD" w:rsidP="009E7DF0">
        <w:pPr>
          <w:pStyle w:val="onderwerpvoet"/>
          <w:ind w:right="1530"/>
        </w:pPr>
        <w:r>
          <w:rPr>
            <w:noProof/>
          </w:rPr>
          <mc:AlternateContent>
            <mc:Choice Requires="wps">
              <w:drawing>
                <wp:anchor distT="0" distB="0" distL="114300" distR="114300" simplePos="0" relativeHeight="251663360" behindDoc="0" locked="0" layoutInCell="1" allowOverlap="1">
                  <wp:simplePos x="0" y="0"/>
                  <wp:positionH relativeFrom="column">
                    <wp:posOffset>4760595</wp:posOffset>
                  </wp:positionH>
                  <wp:positionV relativeFrom="paragraph">
                    <wp:posOffset>-16510</wp:posOffset>
                  </wp:positionV>
                  <wp:extent cx="948055" cy="2355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6B" w:rsidRPr="00671EC1" w:rsidRDefault="003B426B" w:rsidP="003B426B">
                              <w:pPr>
                                <w:pStyle w:val="onderwerpvoet"/>
                                <w:jc w:val="right"/>
                              </w:pPr>
                              <w:r>
                                <w:t xml:space="preserve">pagina </w:t>
                              </w:r>
                              <w:r w:rsidR="003260FD">
                                <w:fldChar w:fldCharType="begin"/>
                              </w:r>
                              <w:r w:rsidR="003260FD">
                                <w:instrText xml:space="preserve"> PAGE   \* MERGEFORMAT </w:instrText>
                              </w:r>
                              <w:r w:rsidR="003260FD">
                                <w:fldChar w:fldCharType="separate"/>
                              </w:r>
                              <w:r w:rsidR="003260FD">
                                <w:rPr>
                                  <w:noProof/>
                                </w:rPr>
                                <w:t>2</w:t>
                              </w:r>
                              <w:r w:rsidR="003260FD">
                                <w:rPr>
                                  <w:noProof/>
                                </w:rPr>
                                <w:fldChar w:fldCharType="end"/>
                              </w:r>
                            </w:p>
                            <w:p w:rsidR="003B426B" w:rsidRDefault="003B426B" w:rsidP="003B4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4.85pt;margin-top:-1.3pt;width:74.6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JotAIAALo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" filled="f" stroked="f">
                  <v:textbox>
                    <w:txbxContent>
                      <w:p w:rsidR="003B426B" w:rsidRPr="00671EC1" w:rsidRDefault="003B426B" w:rsidP="003B426B">
                        <w:pPr>
                          <w:pStyle w:val="onderwerpvoet"/>
                          <w:jc w:val="right"/>
                        </w:pPr>
                        <w:r>
                          <w:t xml:space="preserve">pagina </w:t>
                        </w:r>
                        <w:r w:rsidR="003260FD">
                          <w:fldChar w:fldCharType="begin"/>
                        </w:r>
                        <w:r w:rsidR="003260FD">
                          <w:instrText xml:space="preserve"> PAGE   \* MERGEFORMAT </w:instrText>
                        </w:r>
                        <w:r w:rsidR="003260FD">
                          <w:fldChar w:fldCharType="separate"/>
                        </w:r>
                        <w:r w:rsidR="003260FD">
                          <w:rPr>
                            <w:noProof/>
                          </w:rPr>
                          <w:t>2</w:t>
                        </w:r>
                        <w:r w:rsidR="003260FD">
                          <w:rPr>
                            <w:noProof/>
                          </w:rPr>
                          <w:fldChar w:fldCharType="end"/>
                        </w:r>
                      </w:p>
                      <w:p w:rsidR="003B426B" w:rsidRDefault="003B426B" w:rsidP="003B426B"/>
                    </w:txbxContent>
                  </v:textbox>
                </v:shape>
              </w:pict>
            </mc:Fallback>
          </mc:AlternateContent>
        </w:r>
        <w:sdt>
          <w:sdtPr>
            <w:id w:val="21190929"/>
            <w:docPartObj>
              <w:docPartGallery w:val="Page Numbers (Bottom of Page)"/>
              <w:docPartUnique/>
            </w:docPartObj>
          </w:sdtPr>
          <w:sdtEndPr/>
          <w:sdtContent>
            <w:sdt>
              <w:sdtPr>
                <w:alias w:val="onderwerp"/>
                <w:tag w:val="onderwerp"/>
                <w:id w:val="21190930"/>
                <w:placeholder>
                  <w:docPart w:val="2214D06405104C74ADD582D14B63AF16"/>
                </w:placeholder>
                <w:dataBinding w:prefixMappings="xmlns:ns0='http://schemas.openxmlformats.org/package/2006/metadata/core-properties' xmlns:ns1='http://purl.org/dc/elements/1.1/'" w:xpath="/ns0:coreProperties[1]/ns1:title[1]" w:storeItemID="{6C3C8BC8-F283-45AE-878A-BAB7291924A1}"/>
                <w:text/>
              </w:sdtPr>
              <w:sdtEndPr/>
              <w:sdtContent>
                <w:r w:rsidR="005F089C">
                  <w:rPr>
                    <w:lang w:val="nl-BE"/>
                  </w:rPr>
                  <w:t>GEMEENTELIJKE MACHTIGING PRAALWAGEN STAD MAASEIK</w:t>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C0" w:rsidRDefault="003260FD" w:rsidP="003B426B">
    <w:pPr>
      <w:pStyle w:val="onderwerpvoet"/>
      <w:tabs>
        <w:tab w:val="left" w:pos="1320"/>
      </w:tabs>
      <w:ind w:right="1530"/>
    </w:pPr>
    <w:r>
      <w:rPr>
        <w:noProof/>
      </w:rPr>
      <mc:AlternateContent>
        <mc:Choice Requires="wps">
          <w:drawing>
            <wp:anchor distT="0" distB="0" distL="114300" distR="114300" simplePos="0" relativeHeight="251662336" behindDoc="0" locked="0" layoutInCell="1" allowOverlap="1">
              <wp:simplePos x="0" y="0"/>
              <wp:positionH relativeFrom="column">
                <wp:posOffset>4770120</wp:posOffset>
              </wp:positionH>
              <wp:positionV relativeFrom="paragraph">
                <wp:posOffset>-44450</wp:posOffset>
              </wp:positionV>
              <wp:extent cx="948055" cy="235585"/>
              <wp:effectExtent l="0" t="0" r="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6B" w:rsidRPr="00671EC1" w:rsidRDefault="003B426B" w:rsidP="003B426B">
                          <w:pPr>
                            <w:pStyle w:val="onderwerpvoet"/>
                            <w:jc w:val="right"/>
                          </w:pPr>
                          <w:r>
                            <w:t xml:space="preserve">pagina </w:t>
                          </w:r>
                          <w:r w:rsidR="003260FD">
                            <w:fldChar w:fldCharType="begin"/>
                          </w:r>
                          <w:r w:rsidR="003260FD">
                            <w:instrText xml:space="preserve"> PAGE   \* MERGEFORMAT </w:instrText>
                          </w:r>
                          <w:r w:rsidR="003260FD">
                            <w:fldChar w:fldCharType="separate"/>
                          </w:r>
                          <w:r w:rsidR="003260FD">
                            <w:rPr>
                              <w:noProof/>
                            </w:rPr>
                            <w:t>1</w:t>
                          </w:r>
                          <w:r w:rsidR="003260FD">
                            <w:rPr>
                              <w:noProof/>
                            </w:rPr>
                            <w:fldChar w:fldCharType="end"/>
                          </w:r>
                        </w:p>
                        <w:p w:rsidR="003B426B" w:rsidRDefault="003B4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375.6pt;margin-top:-3.5pt;width:74.6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m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" filled="f" stroked="f">
              <v:textbox>
                <w:txbxContent>
                  <w:p w:rsidR="003B426B" w:rsidRPr="00671EC1" w:rsidRDefault="003B426B" w:rsidP="003B426B">
                    <w:pPr>
                      <w:pStyle w:val="onderwerpvoet"/>
                      <w:jc w:val="right"/>
                    </w:pPr>
                    <w:r>
                      <w:t xml:space="preserve">pagina </w:t>
                    </w:r>
                    <w:r w:rsidR="003260FD">
                      <w:fldChar w:fldCharType="begin"/>
                    </w:r>
                    <w:r w:rsidR="003260FD">
                      <w:instrText xml:space="preserve"> PAGE   \* MERGEFORMAT </w:instrText>
                    </w:r>
                    <w:r w:rsidR="003260FD">
                      <w:fldChar w:fldCharType="separate"/>
                    </w:r>
                    <w:r w:rsidR="003260FD">
                      <w:rPr>
                        <w:noProof/>
                      </w:rPr>
                      <w:t>1</w:t>
                    </w:r>
                    <w:r w:rsidR="003260FD">
                      <w:rPr>
                        <w:noProof/>
                      </w:rPr>
                      <w:fldChar w:fldCharType="end"/>
                    </w:r>
                  </w:p>
                  <w:p w:rsidR="003B426B" w:rsidRDefault="003B426B"/>
                </w:txbxContent>
              </v:textbox>
            </v:shape>
          </w:pict>
        </mc:Fallback>
      </mc:AlternateContent>
    </w:r>
    <w:sdt>
      <w:sdtPr>
        <w:id w:val="21188696"/>
        <w:docPartObj>
          <w:docPartGallery w:val="Page Numbers (Bottom of Page)"/>
          <w:docPartUnique/>
        </w:docPartObj>
      </w:sdtPr>
      <w:sdtEndPr/>
      <w:sdtContent>
        <w:sdt>
          <w:sdtPr>
            <w:alias w:val="onderwerp"/>
            <w:tag w:val="onderwerp"/>
            <w:id w:val="21188760"/>
            <w:placeholder>
              <w:docPart w:val="9A040C6AF7CF41B8B9F6E8A998A55081"/>
            </w:placeholder>
            <w:dataBinding w:prefixMappings="xmlns:ns0='http://schemas.openxmlformats.org/package/2006/metadata/core-properties' xmlns:ns1='http://purl.org/dc/elements/1.1/'" w:xpath="/ns0:coreProperties[1]/ns1:title[1]" w:storeItemID="{6C3C8BC8-F283-45AE-878A-BAB7291924A1}"/>
            <w:text/>
          </w:sdtPr>
          <w:sdtEndPr/>
          <w:sdtContent>
            <w:r w:rsidR="005F089C">
              <w:rPr>
                <w:lang w:val="nl-BE"/>
              </w:rPr>
              <w:t>GEMEENTELIJKE MACHTIGING PRAALWAGEN STAD MAASEIK</w:t>
            </w:r>
          </w:sdtContent>
        </w:sdt>
      </w:sdtContent>
    </w:sdt>
    <w:r w:rsidR="003B426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37" w:rsidRDefault="00E67937" w:rsidP="00AC2A64">
      <w:r>
        <w:separator/>
      </w:r>
    </w:p>
  </w:footnote>
  <w:footnote w:type="continuationSeparator" w:id="0">
    <w:p w:rsidR="00E67937" w:rsidRDefault="00E67937" w:rsidP="00AC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67" w:rsidRDefault="00720907">
    <w:pPr>
      <w:pStyle w:val="Koptekst"/>
    </w:pPr>
    <w:r w:rsidRPr="00720907">
      <w:rPr>
        <w:noProof/>
      </w:rPr>
      <w:drawing>
        <wp:anchor distT="0" distB="0" distL="114300" distR="114300" simplePos="0" relativeHeight="251661312" behindDoc="0" locked="0" layoutInCell="1" allowOverlap="1">
          <wp:simplePos x="0" y="0"/>
          <wp:positionH relativeFrom="column">
            <wp:posOffset>3836598</wp:posOffset>
          </wp:positionH>
          <wp:positionV relativeFrom="paragraph">
            <wp:posOffset>-148557</wp:posOffset>
          </wp:positionV>
          <wp:extent cx="2252810" cy="527901"/>
          <wp:effectExtent l="19050" t="0" r="0" b="0"/>
          <wp:wrapNone/>
          <wp:docPr id="1" name="Afbeelding 0" descr="Stadslogo zonder achtergro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logo zonder achtergrond.tif"/>
                  <pic:cNvPicPr/>
                </pic:nvPicPr>
                <pic:blipFill>
                  <a:blip r:embed="rId1"/>
                  <a:stretch>
                    <a:fillRect/>
                  </a:stretch>
                </pic:blipFill>
                <pic:spPr>
                  <a:xfrm>
                    <a:off x="0" y="0"/>
                    <a:ext cx="2251185" cy="532306"/>
                  </a:xfrm>
                  <a:prstGeom prst="rect">
                    <a:avLst/>
                  </a:prstGeom>
                </pic:spPr>
              </pic:pic>
            </a:graphicData>
          </a:graphic>
        </wp:anchor>
      </w:drawing>
    </w:r>
    <w:r w:rsidR="003260FD">
      <w:rPr>
        <w:noProof/>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1476375</wp:posOffset>
              </wp:positionV>
              <wp:extent cx="2141855" cy="5080"/>
              <wp:effectExtent l="10795" t="12065" r="9525"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1855" cy="50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23DF2" id="_x0000_t32" coordsize="21600,21600" o:spt="32" o:oned="t" path="m,l21600,21600e" filled="f">
              <v:path arrowok="t" fillok="f" o:connecttype="none"/>
              <o:lock v:ext="edit" shapetype="t"/>
            </v:shapetype>
            <v:shape id="AutoShape 7" o:spid="_x0000_s1026" type="#_x0000_t32" style="position:absolute;margin-left:305.55pt;margin-top:116.25pt;width:168.65pt;height:.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Q2Kg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" strokeweight=".5pt"/>
          </w:pict>
        </mc:Fallback>
      </mc:AlternateContent>
    </w:r>
    <w:r w:rsidR="003260FD">
      <w:rPr>
        <w:noProof/>
      </w:rPr>
      <mc:AlternateContent>
        <mc:Choice Requires="wps">
          <w:drawing>
            <wp:anchor distT="0" distB="0" distL="114300" distR="114300" simplePos="0" relativeHeight="251658240" behindDoc="0" locked="0" layoutInCell="1" allowOverlap="1">
              <wp:simplePos x="0" y="0"/>
              <wp:positionH relativeFrom="outsideMargin">
                <wp:posOffset>-1104900</wp:posOffset>
              </wp:positionH>
              <wp:positionV relativeFrom="topMargin">
                <wp:posOffset>954405</wp:posOffset>
              </wp:positionV>
              <wp:extent cx="1589405" cy="977265"/>
              <wp:effectExtent l="1270" t="1905"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767" w:rsidRDefault="006F7767"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Lekkerstraat 10</w:t>
                          </w:r>
                        </w:p>
                        <w:p w:rsidR="006F7767" w:rsidRDefault="006F7767"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B</w:t>
                          </w:r>
                          <w:r w:rsidR="00424507">
                            <w:rPr>
                              <w:rFonts w:ascii="Myriad-Roman" w:hAnsi="Myriad-Roman" w:cs="Myriad-Roman"/>
                              <w:sz w:val="17"/>
                              <w:szCs w:val="17"/>
                            </w:rPr>
                            <w:t>E</w:t>
                          </w:r>
                          <w:r>
                            <w:rPr>
                              <w:rFonts w:ascii="Myriad-Roman" w:hAnsi="Myriad-Roman" w:cs="Myriad-Roman"/>
                              <w:sz w:val="17"/>
                              <w:szCs w:val="17"/>
                            </w:rPr>
                            <w:t xml:space="preserve"> - 3680 Maaseik</w:t>
                          </w:r>
                        </w:p>
                        <w:p w:rsidR="006F7767" w:rsidRDefault="006F7767" w:rsidP="006F7767">
                          <w:pPr>
                            <w:pStyle w:val="Basisalinea"/>
                            <w:spacing w:line="240" w:lineRule="auto"/>
                            <w:jc w:val="right"/>
                            <w:rPr>
                              <w:rFonts w:ascii="Myriad-Roman" w:hAnsi="Myriad-Roman" w:cs="Myriad-Roman"/>
                              <w:sz w:val="14"/>
                              <w:szCs w:val="14"/>
                            </w:rPr>
                          </w:pPr>
                        </w:p>
                        <w:p w:rsidR="006F7767" w:rsidRPr="00D2188B" w:rsidRDefault="006F7767" w:rsidP="006F7767">
                          <w:pPr>
                            <w:pStyle w:val="Basisalinea"/>
                            <w:spacing w:line="240" w:lineRule="auto"/>
                            <w:jc w:val="right"/>
                            <w:rPr>
                              <w:rFonts w:ascii="Myriad-Roman" w:hAnsi="Myriad-Roman" w:cs="Myriad-Roman"/>
                              <w:sz w:val="14"/>
                              <w:szCs w:val="14"/>
                              <w:lang w:val="nl-BE"/>
                            </w:rPr>
                          </w:pPr>
                          <w:r w:rsidRPr="00D2188B">
                            <w:rPr>
                              <w:rFonts w:ascii="Myriad-Roman" w:hAnsi="Myriad-Roman" w:cs="Myriad-Roman"/>
                              <w:sz w:val="14"/>
                              <w:szCs w:val="14"/>
                              <w:lang w:val="nl-BE"/>
                            </w:rPr>
                            <w:t>Tel. 089</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56</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05</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60</w:t>
                          </w:r>
                        </w:p>
                        <w:p w:rsidR="006F7767" w:rsidRPr="00D2188B" w:rsidRDefault="00424507"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Fax 089 56 0</w:t>
                          </w:r>
                          <w:r w:rsidR="006F7767" w:rsidRPr="00D2188B">
                            <w:rPr>
                              <w:rFonts w:ascii="Myriad-Roman" w:hAnsi="Myriad-Roman" w:cs="Myriad-Roman"/>
                              <w:sz w:val="14"/>
                              <w:szCs w:val="14"/>
                              <w:lang w:val="nl-BE"/>
                            </w:rPr>
                            <w:t>5</w:t>
                          </w:r>
                          <w:r>
                            <w:rPr>
                              <w:rFonts w:ascii="Myriad-Roman" w:hAnsi="Myriad-Roman" w:cs="Myriad-Roman"/>
                              <w:sz w:val="14"/>
                              <w:szCs w:val="14"/>
                              <w:lang w:val="nl-BE"/>
                            </w:rPr>
                            <w:t xml:space="preserve"> </w:t>
                          </w:r>
                          <w:r w:rsidR="006F7767" w:rsidRPr="00D2188B">
                            <w:rPr>
                              <w:rFonts w:ascii="Myriad-Roman" w:hAnsi="Myriad-Roman" w:cs="Myriad-Roman"/>
                              <w:sz w:val="14"/>
                              <w:szCs w:val="14"/>
                              <w:lang w:val="nl-BE"/>
                            </w:rPr>
                            <w:t>61</w:t>
                          </w:r>
                        </w:p>
                        <w:p w:rsidR="006F7767" w:rsidRPr="003F6B51" w:rsidRDefault="006F7767" w:rsidP="006F7767">
                          <w:pPr>
                            <w:pStyle w:val="Basisalinea"/>
                            <w:spacing w:line="240" w:lineRule="auto"/>
                            <w:jc w:val="right"/>
                            <w:rPr>
                              <w:rFonts w:ascii="Myriad-Roman" w:hAnsi="Myriad-Roman" w:cs="Myriad-Roman"/>
                              <w:sz w:val="14"/>
                              <w:szCs w:val="14"/>
                              <w:lang w:val="de-DE"/>
                            </w:rPr>
                          </w:pPr>
                          <w:r w:rsidRPr="003F6B51">
                            <w:rPr>
                              <w:rFonts w:ascii="Myriad-Roman" w:hAnsi="Myriad-Roman" w:cs="Myriad-Roman"/>
                              <w:sz w:val="14"/>
                              <w:szCs w:val="14"/>
                              <w:lang w:val="de-DE"/>
                            </w:rPr>
                            <w:t>E-mail: stad.maaseik@maaseik.be</w:t>
                          </w:r>
                        </w:p>
                        <w:p w:rsidR="006F7767" w:rsidRPr="003F6B51" w:rsidRDefault="006F7767" w:rsidP="006F7767">
                          <w:pPr>
                            <w:pStyle w:val="Basisalinea"/>
                            <w:spacing w:line="240" w:lineRule="auto"/>
                            <w:jc w:val="right"/>
                            <w:rPr>
                              <w:rFonts w:ascii="Myriad-Roman" w:hAnsi="Myriad-Roman" w:cs="Myriad-Roman"/>
                              <w:sz w:val="14"/>
                              <w:szCs w:val="14"/>
                            </w:rPr>
                          </w:pPr>
                          <w:r w:rsidRPr="003F6B51">
                            <w:rPr>
                              <w:rFonts w:ascii="Myriad-Roman" w:hAnsi="Myriad-Roman" w:cs="Myriad-Roman"/>
                              <w:sz w:val="14"/>
                              <w:szCs w:val="14"/>
                            </w:rPr>
                            <w:t>www.maaseik.be</w:t>
                          </w:r>
                        </w:p>
                        <w:p w:rsidR="006F7767" w:rsidRDefault="006F7767" w:rsidP="006F7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7pt;margin-top:75.15pt;width:125.15pt;height:76.95pt;z-index:25165824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rmtgIAAMA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" filled="f" stroked="f">
              <v:textbox>
                <w:txbxContent>
                  <w:p w:rsidR="006F7767" w:rsidRDefault="006F7767"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Lekkerstraat 10</w:t>
                    </w:r>
                  </w:p>
                  <w:p w:rsidR="006F7767" w:rsidRDefault="006F7767"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B</w:t>
                    </w:r>
                    <w:r w:rsidR="00424507">
                      <w:rPr>
                        <w:rFonts w:ascii="Myriad-Roman" w:hAnsi="Myriad-Roman" w:cs="Myriad-Roman"/>
                        <w:sz w:val="17"/>
                        <w:szCs w:val="17"/>
                      </w:rPr>
                      <w:t>E</w:t>
                    </w:r>
                    <w:r>
                      <w:rPr>
                        <w:rFonts w:ascii="Myriad-Roman" w:hAnsi="Myriad-Roman" w:cs="Myriad-Roman"/>
                        <w:sz w:val="17"/>
                        <w:szCs w:val="17"/>
                      </w:rPr>
                      <w:t xml:space="preserve"> - 3680 Maaseik</w:t>
                    </w:r>
                  </w:p>
                  <w:p w:rsidR="006F7767" w:rsidRDefault="006F7767" w:rsidP="006F7767">
                    <w:pPr>
                      <w:pStyle w:val="Basisalinea"/>
                      <w:spacing w:line="240" w:lineRule="auto"/>
                      <w:jc w:val="right"/>
                      <w:rPr>
                        <w:rFonts w:ascii="Myriad-Roman" w:hAnsi="Myriad-Roman" w:cs="Myriad-Roman"/>
                        <w:sz w:val="14"/>
                        <w:szCs w:val="14"/>
                      </w:rPr>
                    </w:pPr>
                  </w:p>
                  <w:p w:rsidR="006F7767" w:rsidRPr="00D2188B" w:rsidRDefault="006F7767" w:rsidP="006F7767">
                    <w:pPr>
                      <w:pStyle w:val="Basisalinea"/>
                      <w:spacing w:line="240" w:lineRule="auto"/>
                      <w:jc w:val="right"/>
                      <w:rPr>
                        <w:rFonts w:ascii="Myriad-Roman" w:hAnsi="Myriad-Roman" w:cs="Myriad-Roman"/>
                        <w:sz w:val="14"/>
                        <w:szCs w:val="14"/>
                        <w:lang w:val="nl-BE"/>
                      </w:rPr>
                    </w:pPr>
                    <w:r w:rsidRPr="00D2188B">
                      <w:rPr>
                        <w:rFonts w:ascii="Myriad-Roman" w:hAnsi="Myriad-Roman" w:cs="Myriad-Roman"/>
                        <w:sz w:val="14"/>
                        <w:szCs w:val="14"/>
                        <w:lang w:val="nl-BE"/>
                      </w:rPr>
                      <w:t>Tel. 089</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56</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05</w:t>
                    </w:r>
                    <w:r w:rsidR="00424507">
                      <w:rPr>
                        <w:rFonts w:ascii="Myriad-Roman" w:hAnsi="Myriad-Roman" w:cs="Myriad-Roman"/>
                        <w:sz w:val="14"/>
                        <w:szCs w:val="14"/>
                        <w:lang w:val="nl-BE"/>
                      </w:rPr>
                      <w:t xml:space="preserve"> </w:t>
                    </w:r>
                    <w:r w:rsidRPr="00D2188B">
                      <w:rPr>
                        <w:rFonts w:ascii="Myriad-Roman" w:hAnsi="Myriad-Roman" w:cs="Myriad-Roman"/>
                        <w:sz w:val="14"/>
                        <w:szCs w:val="14"/>
                        <w:lang w:val="nl-BE"/>
                      </w:rPr>
                      <w:t>60</w:t>
                    </w:r>
                  </w:p>
                  <w:p w:rsidR="006F7767" w:rsidRPr="00D2188B" w:rsidRDefault="00424507"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Fax 089 56 0</w:t>
                    </w:r>
                    <w:r w:rsidR="006F7767" w:rsidRPr="00D2188B">
                      <w:rPr>
                        <w:rFonts w:ascii="Myriad-Roman" w:hAnsi="Myriad-Roman" w:cs="Myriad-Roman"/>
                        <w:sz w:val="14"/>
                        <w:szCs w:val="14"/>
                        <w:lang w:val="nl-BE"/>
                      </w:rPr>
                      <w:t>5</w:t>
                    </w:r>
                    <w:r>
                      <w:rPr>
                        <w:rFonts w:ascii="Myriad-Roman" w:hAnsi="Myriad-Roman" w:cs="Myriad-Roman"/>
                        <w:sz w:val="14"/>
                        <w:szCs w:val="14"/>
                        <w:lang w:val="nl-BE"/>
                      </w:rPr>
                      <w:t xml:space="preserve"> </w:t>
                    </w:r>
                    <w:r w:rsidR="006F7767" w:rsidRPr="00D2188B">
                      <w:rPr>
                        <w:rFonts w:ascii="Myriad-Roman" w:hAnsi="Myriad-Roman" w:cs="Myriad-Roman"/>
                        <w:sz w:val="14"/>
                        <w:szCs w:val="14"/>
                        <w:lang w:val="nl-BE"/>
                      </w:rPr>
                      <w:t>61</w:t>
                    </w:r>
                  </w:p>
                  <w:p w:rsidR="006F7767" w:rsidRPr="003F6B51" w:rsidRDefault="006F7767" w:rsidP="006F7767">
                    <w:pPr>
                      <w:pStyle w:val="Basisalinea"/>
                      <w:spacing w:line="240" w:lineRule="auto"/>
                      <w:jc w:val="right"/>
                      <w:rPr>
                        <w:rFonts w:ascii="Myriad-Roman" w:hAnsi="Myriad-Roman" w:cs="Myriad-Roman"/>
                        <w:sz w:val="14"/>
                        <w:szCs w:val="14"/>
                        <w:lang w:val="de-DE"/>
                      </w:rPr>
                    </w:pPr>
                    <w:r w:rsidRPr="003F6B51">
                      <w:rPr>
                        <w:rFonts w:ascii="Myriad-Roman" w:hAnsi="Myriad-Roman" w:cs="Myriad-Roman"/>
                        <w:sz w:val="14"/>
                        <w:szCs w:val="14"/>
                        <w:lang w:val="de-DE"/>
                      </w:rPr>
                      <w:t>E-mail: stad.maaseik@maaseik.be</w:t>
                    </w:r>
                  </w:p>
                  <w:p w:rsidR="006F7767" w:rsidRPr="003F6B51" w:rsidRDefault="006F7767" w:rsidP="006F7767">
                    <w:pPr>
                      <w:pStyle w:val="Basisalinea"/>
                      <w:spacing w:line="240" w:lineRule="auto"/>
                      <w:jc w:val="right"/>
                      <w:rPr>
                        <w:rFonts w:ascii="Myriad-Roman" w:hAnsi="Myriad-Roman" w:cs="Myriad-Roman"/>
                        <w:sz w:val="14"/>
                        <w:szCs w:val="14"/>
                      </w:rPr>
                    </w:pPr>
                    <w:r w:rsidRPr="003F6B51">
                      <w:rPr>
                        <w:rFonts w:ascii="Myriad-Roman" w:hAnsi="Myriad-Roman" w:cs="Myriad-Roman"/>
                        <w:sz w:val="14"/>
                        <w:szCs w:val="14"/>
                      </w:rPr>
                      <w:t>www.maaseik.be</w:t>
                    </w:r>
                  </w:p>
                  <w:p w:rsidR="006F7767" w:rsidRDefault="006F7767" w:rsidP="006F776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150"/>
    <w:multiLevelType w:val="hybridMultilevel"/>
    <w:tmpl w:val="32A2C186"/>
    <w:lvl w:ilvl="0" w:tplc="A06A9484">
      <w:numFmt w:val="bullet"/>
      <w:lvlText w:val="-"/>
      <w:lvlJc w:val="left"/>
      <w:pPr>
        <w:ind w:left="1065" w:hanging="705"/>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A28AF"/>
    <w:multiLevelType w:val="hybridMultilevel"/>
    <w:tmpl w:val="DEC6F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0F3010"/>
    <w:multiLevelType w:val="hybridMultilevel"/>
    <w:tmpl w:val="295AD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7C006E"/>
    <w:multiLevelType w:val="hybridMultilevel"/>
    <w:tmpl w:val="81EC994E"/>
    <w:lvl w:ilvl="0" w:tplc="0D16465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8A05C9F"/>
    <w:multiLevelType w:val="hybridMultilevel"/>
    <w:tmpl w:val="39AA9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defaultTabStop w:val="709"/>
  <w:hyphenationZone w:val="425"/>
  <w:drawingGridHorizontalSpacing w:val="110"/>
  <w:displayHorizontalDrawingGridEvery w:val="2"/>
  <w:characterSpacingControl w:val="doNotCompress"/>
  <w:hdrShapeDefaults>
    <o:shapedefaults v:ext="edit" spidmax="6160">
      <o:colormenu v:ext="edit" fillcolor="none" strokecolor="none"/>
    </o:shapedefaults>
    <o:shapelayout v:ext="edit">
      <o:rules v:ext="edit">
        <o:r id="V:Rule2" type="connector" idref="#_x0000_s61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37"/>
    <w:rsid w:val="00000059"/>
    <w:rsid w:val="0001043D"/>
    <w:rsid w:val="0002130C"/>
    <w:rsid w:val="00060C99"/>
    <w:rsid w:val="00066881"/>
    <w:rsid w:val="00090155"/>
    <w:rsid w:val="00095FD9"/>
    <w:rsid w:val="000B3D54"/>
    <w:rsid w:val="000E6A1E"/>
    <w:rsid w:val="000F3795"/>
    <w:rsid w:val="0011495D"/>
    <w:rsid w:val="00115EC9"/>
    <w:rsid w:val="001167EF"/>
    <w:rsid w:val="00120AB2"/>
    <w:rsid w:val="0012167E"/>
    <w:rsid w:val="001221C0"/>
    <w:rsid w:val="00136093"/>
    <w:rsid w:val="0014265D"/>
    <w:rsid w:val="00161BBA"/>
    <w:rsid w:val="001707DB"/>
    <w:rsid w:val="00170A62"/>
    <w:rsid w:val="001927F2"/>
    <w:rsid w:val="00192FC0"/>
    <w:rsid w:val="001A4AD1"/>
    <w:rsid w:val="001A5198"/>
    <w:rsid w:val="001E25E2"/>
    <w:rsid w:val="00201929"/>
    <w:rsid w:val="00254998"/>
    <w:rsid w:val="0026580A"/>
    <w:rsid w:val="002853F1"/>
    <w:rsid w:val="00286C04"/>
    <w:rsid w:val="002A63A8"/>
    <w:rsid w:val="002D2590"/>
    <w:rsid w:val="002D68C8"/>
    <w:rsid w:val="002D739A"/>
    <w:rsid w:val="002E4E1C"/>
    <w:rsid w:val="002F3180"/>
    <w:rsid w:val="002F4EC5"/>
    <w:rsid w:val="0031158E"/>
    <w:rsid w:val="00312FFE"/>
    <w:rsid w:val="00313C97"/>
    <w:rsid w:val="003260FD"/>
    <w:rsid w:val="00330071"/>
    <w:rsid w:val="003377DD"/>
    <w:rsid w:val="003537C0"/>
    <w:rsid w:val="00364F85"/>
    <w:rsid w:val="00376D21"/>
    <w:rsid w:val="0038635A"/>
    <w:rsid w:val="00391C52"/>
    <w:rsid w:val="0039315A"/>
    <w:rsid w:val="003B426B"/>
    <w:rsid w:val="003F19ED"/>
    <w:rsid w:val="00415642"/>
    <w:rsid w:val="004224C9"/>
    <w:rsid w:val="00424507"/>
    <w:rsid w:val="004A3128"/>
    <w:rsid w:val="004A7005"/>
    <w:rsid w:val="004C4FFE"/>
    <w:rsid w:val="004E4D21"/>
    <w:rsid w:val="00504080"/>
    <w:rsid w:val="00506800"/>
    <w:rsid w:val="00551249"/>
    <w:rsid w:val="00582ED9"/>
    <w:rsid w:val="00591C29"/>
    <w:rsid w:val="005A67ED"/>
    <w:rsid w:val="005A6EE7"/>
    <w:rsid w:val="005B6407"/>
    <w:rsid w:val="005F089C"/>
    <w:rsid w:val="00610FCF"/>
    <w:rsid w:val="00613D27"/>
    <w:rsid w:val="00617D10"/>
    <w:rsid w:val="006231A8"/>
    <w:rsid w:val="00634412"/>
    <w:rsid w:val="00671EC1"/>
    <w:rsid w:val="00672F54"/>
    <w:rsid w:val="006A5ADC"/>
    <w:rsid w:val="006B55E1"/>
    <w:rsid w:val="006D5444"/>
    <w:rsid w:val="006F7767"/>
    <w:rsid w:val="00701AD0"/>
    <w:rsid w:val="00720907"/>
    <w:rsid w:val="00796B16"/>
    <w:rsid w:val="007A5D99"/>
    <w:rsid w:val="007D3169"/>
    <w:rsid w:val="008159ED"/>
    <w:rsid w:val="00817182"/>
    <w:rsid w:val="0082366D"/>
    <w:rsid w:val="00872925"/>
    <w:rsid w:val="00876F75"/>
    <w:rsid w:val="00887188"/>
    <w:rsid w:val="008876AA"/>
    <w:rsid w:val="008A2B77"/>
    <w:rsid w:val="008A4501"/>
    <w:rsid w:val="008A7CC0"/>
    <w:rsid w:val="008D0D22"/>
    <w:rsid w:val="008E55F9"/>
    <w:rsid w:val="0090068C"/>
    <w:rsid w:val="00911C4C"/>
    <w:rsid w:val="00922604"/>
    <w:rsid w:val="00932608"/>
    <w:rsid w:val="00946F66"/>
    <w:rsid w:val="009802EC"/>
    <w:rsid w:val="00986646"/>
    <w:rsid w:val="009D6A62"/>
    <w:rsid w:val="009E7DF0"/>
    <w:rsid w:val="009F452A"/>
    <w:rsid w:val="009F7B50"/>
    <w:rsid w:val="00A11541"/>
    <w:rsid w:val="00A172EB"/>
    <w:rsid w:val="00A238F3"/>
    <w:rsid w:val="00A84A0C"/>
    <w:rsid w:val="00AA1AA2"/>
    <w:rsid w:val="00AB2C22"/>
    <w:rsid w:val="00AB2E2C"/>
    <w:rsid w:val="00AC2A64"/>
    <w:rsid w:val="00AF4087"/>
    <w:rsid w:val="00AF4DE5"/>
    <w:rsid w:val="00AF5231"/>
    <w:rsid w:val="00B21F6A"/>
    <w:rsid w:val="00B45AAF"/>
    <w:rsid w:val="00B75943"/>
    <w:rsid w:val="00B94AE8"/>
    <w:rsid w:val="00BC52BB"/>
    <w:rsid w:val="00BC67EC"/>
    <w:rsid w:val="00BC778C"/>
    <w:rsid w:val="00BC7A83"/>
    <w:rsid w:val="00C005CD"/>
    <w:rsid w:val="00C20A26"/>
    <w:rsid w:val="00C45A48"/>
    <w:rsid w:val="00C62790"/>
    <w:rsid w:val="00C64F8E"/>
    <w:rsid w:val="00C812F5"/>
    <w:rsid w:val="00C84A33"/>
    <w:rsid w:val="00CA4264"/>
    <w:rsid w:val="00CC64D3"/>
    <w:rsid w:val="00CE7512"/>
    <w:rsid w:val="00D2188B"/>
    <w:rsid w:val="00D32EF7"/>
    <w:rsid w:val="00D3781D"/>
    <w:rsid w:val="00D42800"/>
    <w:rsid w:val="00D46D05"/>
    <w:rsid w:val="00D645AA"/>
    <w:rsid w:val="00D67122"/>
    <w:rsid w:val="00D754DA"/>
    <w:rsid w:val="00DC0EEA"/>
    <w:rsid w:val="00E05369"/>
    <w:rsid w:val="00E23952"/>
    <w:rsid w:val="00E52098"/>
    <w:rsid w:val="00E570AC"/>
    <w:rsid w:val="00E67937"/>
    <w:rsid w:val="00E703E6"/>
    <w:rsid w:val="00EA312E"/>
    <w:rsid w:val="00EF7BB4"/>
    <w:rsid w:val="00F045EC"/>
    <w:rsid w:val="00F11CD5"/>
    <w:rsid w:val="00F27B36"/>
    <w:rsid w:val="00F3113D"/>
    <w:rsid w:val="00F56846"/>
    <w:rsid w:val="00FE0FA0"/>
    <w:rsid w:val="00FF7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60">
      <o:colormenu v:ext="edit" fillcolor="none" strokecolor="none"/>
    </o:shapedefaults>
    <o:shapelayout v:ext="edit">
      <o:idmap v:ext="edit" data="1"/>
    </o:shapelayout>
  </w:shapeDefaults>
  <w:decimalSymbol w:val=","/>
  <w:listSeparator w:val=";"/>
  <w14:docId w14:val="337EF9F3"/>
  <w15:docId w15:val="{B578988B-5B1F-4777-A3C2-5F1AE99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198"/>
    <w:pPr>
      <w:spacing w:after="0" w:line="240" w:lineRule="auto"/>
    </w:pPr>
    <w:rPr>
      <w:rFonts w:ascii="Arial" w:eastAsia="Times New Roman" w:hAnsi="Arial"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1A5198"/>
    <w:rPr>
      <w:sz w:val="16"/>
      <w:szCs w:val="16"/>
    </w:rPr>
  </w:style>
  <w:style w:type="paragraph" w:styleId="Tekstopmerking">
    <w:name w:val="annotation text"/>
    <w:basedOn w:val="Standaard"/>
    <w:link w:val="TekstopmerkingChar"/>
    <w:rsid w:val="001A5198"/>
    <w:rPr>
      <w:sz w:val="20"/>
    </w:rPr>
  </w:style>
  <w:style w:type="character" w:customStyle="1" w:styleId="TekstopmerkingChar">
    <w:name w:val="Tekst opmerking Char"/>
    <w:basedOn w:val="Standaardalinea-lettertype"/>
    <w:link w:val="Tekstopmerking"/>
    <w:rsid w:val="001A5198"/>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1A5198"/>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198"/>
    <w:rPr>
      <w:rFonts w:ascii="Tahoma" w:eastAsia="Times New Roman" w:hAnsi="Tahoma" w:cs="Tahoma"/>
      <w:sz w:val="16"/>
      <w:szCs w:val="16"/>
      <w:lang w:val="nl-NL" w:eastAsia="nl-NL"/>
    </w:rPr>
  </w:style>
  <w:style w:type="paragraph" w:customStyle="1" w:styleId="Basisalinea">
    <w:name w:val="[Basisalinea]"/>
    <w:basedOn w:val="Standaard"/>
    <w:uiPriority w:val="99"/>
    <w:rsid w:val="00AC2A64"/>
    <w:pPr>
      <w:autoSpaceDE w:val="0"/>
      <w:autoSpaceDN w:val="0"/>
      <w:adjustRightInd w:val="0"/>
      <w:spacing w:line="288" w:lineRule="auto"/>
      <w:textAlignment w:val="center"/>
    </w:pPr>
    <w:rPr>
      <w:rFonts w:ascii="Minion Pro" w:eastAsia="Calibri" w:hAnsi="Minion Pro" w:cs="Minion Pro"/>
      <w:color w:val="000000"/>
      <w:sz w:val="24"/>
      <w:szCs w:val="24"/>
      <w:lang w:eastAsia="nl-BE"/>
    </w:rPr>
  </w:style>
  <w:style w:type="paragraph" w:styleId="Koptekst">
    <w:name w:val="header"/>
    <w:basedOn w:val="Standaard"/>
    <w:link w:val="KoptekstChar"/>
    <w:uiPriority w:val="99"/>
    <w:unhideWhenUsed/>
    <w:rsid w:val="00AC2A64"/>
    <w:pPr>
      <w:tabs>
        <w:tab w:val="center" w:pos="4536"/>
        <w:tab w:val="right" w:pos="9072"/>
      </w:tabs>
    </w:pPr>
  </w:style>
  <w:style w:type="character" w:customStyle="1" w:styleId="KoptekstChar">
    <w:name w:val="Koptekst Char"/>
    <w:basedOn w:val="Standaardalinea-lettertype"/>
    <w:link w:val="Koptekst"/>
    <w:uiPriority w:val="99"/>
    <w:rsid w:val="00AC2A64"/>
    <w:rPr>
      <w:rFonts w:ascii="Arial" w:eastAsia="Times New Roman" w:hAnsi="Arial" w:cs="Times New Roman"/>
      <w:szCs w:val="20"/>
      <w:lang w:val="nl-NL" w:eastAsia="nl-NL"/>
    </w:rPr>
  </w:style>
  <w:style w:type="paragraph" w:styleId="Voettekst">
    <w:name w:val="footer"/>
    <w:basedOn w:val="Standaard"/>
    <w:link w:val="VoettekstChar"/>
    <w:uiPriority w:val="99"/>
    <w:unhideWhenUsed/>
    <w:rsid w:val="00AC2A64"/>
    <w:pPr>
      <w:tabs>
        <w:tab w:val="center" w:pos="4536"/>
        <w:tab w:val="right" w:pos="9072"/>
      </w:tabs>
    </w:pPr>
  </w:style>
  <w:style w:type="character" w:customStyle="1" w:styleId="VoettekstChar">
    <w:name w:val="Voettekst Char"/>
    <w:basedOn w:val="Standaardalinea-lettertype"/>
    <w:link w:val="Voettekst"/>
    <w:uiPriority w:val="99"/>
    <w:rsid w:val="00AC2A64"/>
    <w:rPr>
      <w:rFonts w:ascii="Arial" w:eastAsia="Times New Roman" w:hAnsi="Arial" w:cs="Times New Roman"/>
      <w:szCs w:val="20"/>
      <w:lang w:val="nl-NL" w:eastAsia="nl-NL"/>
    </w:rPr>
  </w:style>
  <w:style w:type="paragraph" w:styleId="Lijstalinea">
    <w:name w:val="List Paragraph"/>
    <w:basedOn w:val="Standaard"/>
    <w:uiPriority w:val="34"/>
    <w:qFormat/>
    <w:rsid w:val="00095FD9"/>
    <w:pPr>
      <w:ind w:left="720"/>
      <w:contextualSpacing/>
    </w:pPr>
  </w:style>
  <w:style w:type="character" w:styleId="Tekstvantijdelijkeaanduiding">
    <w:name w:val="Placeholder Text"/>
    <w:basedOn w:val="Standaardalinea-lettertype"/>
    <w:uiPriority w:val="99"/>
    <w:semiHidden/>
    <w:rsid w:val="00CA4264"/>
    <w:rPr>
      <w:color w:val="808080"/>
    </w:rPr>
  </w:style>
  <w:style w:type="paragraph" w:customStyle="1" w:styleId="titelverslag">
    <w:name w:val="titel verslag"/>
    <w:basedOn w:val="Standaard"/>
    <w:link w:val="titelverslagChar"/>
    <w:qFormat/>
    <w:rsid w:val="00610FCF"/>
    <w:pPr>
      <w:spacing w:before="240" w:after="240"/>
    </w:pPr>
    <w:rPr>
      <w:b/>
    </w:rPr>
  </w:style>
  <w:style w:type="paragraph" w:customStyle="1" w:styleId="aanwezigverslag">
    <w:name w:val="aanwezig verslag"/>
    <w:basedOn w:val="Standaard"/>
    <w:link w:val="aanwezigverslagChar"/>
    <w:qFormat/>
    <w:rsid w:val="00424507"/>
    <w:pPr>
      <w:spacing w:before="240" w:after="240"/>
      <w:jc w:val="both"/>
    </w:pPr>
  </w:style>
  <w:style w:type="character" w:customStyle="1" w:styleId="titelverslagChar">
    <w:name w:val="titel verslag Char"/>
    <w:basedOn w:val="Standaardalinea-lettertype"/>
    <w:link w:val="titelverslag"/>
    <w:rsid w:val="00610FCF"/>
    <w:rPr>
      <w:rFonts w:ascii="Arial" w:eastAsia="Times New Roman" w:hAnsi="Arial" w:cs="Times New Roman"/>
      <w:b/>
      <w:szCs w:val="20"/>
      <w:lang w:val="nl-NL" w:eastAsia="nl-NL"/>
    </w:rPr>
  </w:style>
  <w:style w:type="character" w:customStyle="1" w:styleId="aanwezigverslagChar">
    <w:name w:val="aanwezig verslag Char"/>
    <w:basedOn w:val="Standaardalinea-lettertype"/>
    <w:link w:val="aanwezigverslag"/>
    <w:rsid w:val="00424507"/>
    <w:rPr>
      <w:rFonts w:ascii="Arial" w:eastAsia="Times New Roman" w:hAnsi="Arial" w:cs="Times New Roman"/>
      <w:szCs w:val="20"/>
      <w:lang w:val="nl-NL" w:eastAsia="nl-NL"/>
    </w:rPr>
  </w:style>
  <w:style w:type="paragraph" w:customStyle="1" w:styleId="onderwerpvoet">
    <w:name w:val="onderwerp voet"/>
    <w:basedOn w:val="Voettekst"/>
    <w:link w:val="onderwerpvoetChar"/>
    <w:qFormat/>
    <w:rsid w:val="00671EC1"/>
    <w:pPr>
      <w:tabs>
        <w:tab w:val="clear" w:pos="4536"/>
        <w:tab w:val="clear" w:pos="9072"/>
      </w:tabs>
      <w:ind w:right="-30"/>
      <w:jc w:val="both"/>
    </w:pPr>
    <w:rPr>
      <w:rFonts w:eastAsiaTheme="majorEastAsia"/>
      <w:i/>
      <w:sz w:val="18"/>
    </w:rPr>
  </w:style>
  <w:style w:type="character" w:customStyle="1" w:styleId="onderwerpvoetChar">
    <w:name w:val="onderwerp voet Char"/>
    <w:basedOn w:val="VoettekstChar"/>
    <w:link w:val="onderwerpvoet"/>
    <w:rsid w:val="00671EC1"/>
    <w:rPr>
      <w:rFonts w:ascii="Arial" w:eastAsiaTheme="majorEastAsia" w:hAnsi="Arial" w:cs="Times New Roman"/>
      <w:i/>
      <w:sz w:val="18"/>
      <w:szCs w:val="20"/>
      <w:lang w:val="nl-NL" w:eastAsia="nl-NL"/>
    </w:rPr>
  </w:style>
  <w:style w:type="paragraph" w:styleId="Plattetekst">
    <w:name w:val="Body Text"/>
    <w:basedOn w:val="Standaard"/>
    <w:link w:val="PlattetekstChar"/>
    <w:uiPriority w:val="1"/>
    <w:qFormat/>
    <w:rsid w:val="005F089C"/>
    <w:pPr>
      <w:widowControl w:val="0"/>
      <w:autoSpaceDE w:val="0"/>
      <w:autoSpaceDN w:val="0"/>
    </w:pPr>
    <w:rPr>
      <w:rFonts w:eastAsia="Arial" w:cs="Arial"/>
      <w:sz w:val="21"/>
      <w:szCs w:val="21"/>
      <w:lang w:val="en-US" w:eastAsia="en-US"/>
    </w:rPr>
  </w:style>
  <w:style w:type="character" w:customStyle="1" w:styleId="PlattetekstChar">
    <w:name w:val="Platte tekst Char"/>
    <w:basedOn w:val="Standaardalinea-lettertype"/>
    <w:link w:val="Plattetekst"/>
    <w:uiPriority w:val="1"/>
    <w:rsid w:val="005F089C"/>
    <w:rPr>
      <w:rFonts w:ascii="Arial" w:eastAsia="Arial" w:hAnsi="Arial" w:cs="Arial"/>
      <w:sz w:val="21"/>
      <w:szCs w:val="21"/>
      <w:lang w:val="en-US"/>
    </w:rPr>
  </w:style>
  <w:style w:type="paragraph" w:customStyle="1" w:styleId="bijlage">
    <w:name w:val="bijlage"/>
    <w:basedOn w:val="Standaard"/>
    <w:link w:val="bijlageChar"/>
    <w:qFormat/>
    <w:rsid w:val="003260FD"/>
    <w:pPr>
      <w:spacing w:before="400"/>
      <w:contextualSpacing/>
    </w:pPr>
    <w:rPr>
      <w:rFonts w:eastAsiaTheme="majorEastAsia" w:cs="Arial"/>
      <w:color w:val="000000" w:themeColor="text1"/>
      <w:sz w:val="18"/>
      <w:szCs w:val="18"/>
    </w:rPr>
  </w:style>
  <w:style w:type="character" w:customStyle="1" w:styleId="bijlageChar">
    <w:name w:val="bijlage Char"/>
    <w:basedOn w:val="Standaardalinea-lettertype"/>
    <w:link w:val="bijlage"/>
    <w:rsid w:val="003260FD"/>
    <w:rPr>
      <w:rFonts w:ascii="Arial" w:eastAsiaTheme="majorEastAsia" w:hAnsi="Arial" w:cs="Arial"/>
      <w:color w:val="000000" w:themeColor="text1"/>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5097E1B84BDD9E421E53AF4A1DED"/>
        <w:category>
          <w:name w:val="Algemeen"/>
          <w:gallery w:val="placeholder"/>
        </w:category>
        <w:types>
          <w:type w:val="bbPlcHdr"/>
        </w:types>
        <w:behaviors>
          <w:behavior w:val="content"/>
        </w:behaviors>
        <w:guid w:val="{6513633C-3E79-4FE4-8422-1278686CCAA8}"/>
      </w:docPartPr>
      <w:docPartBody>
        <w:p w:rsidR="00075507" w:rsidRDefault="007128D0">
          <w:pPr>
            <w:pStyle w:val="CC2D5097E1B84BDD9E421E53AF4A1DED"/>
          </w:pPr>
          <w:r w:rsidRPr="00D82C33">
            <w:rPr>
              <w:rStyle w:val="Tekstvantijdelijkeaanduiding"/>
            </w:rPr>
            <w:t>Klik hier als u tekst wilt invoeren.</w:t>
          </w:r>
        </w:p>
      </w:docPartBody>
    </w:docPart>
    <w:docPart>
      <w:docPartPr>
        <w:name w:val="AAF7A2A5B4454F7C8C410AB624B5BE26"/>
        <w:category>
          <w:name w:val="Algemeen"/>
          <w:gallery w:val="placeholder"/>
        </w:category>
        <w:types>
          <w:type w:val="bbPlcHdr"/>
        </w:types>
        <w:behaviors>
          <w:behavior w:val="content"/>
        </w:behaviors>
        <w:guid w:val="{16232CB9-6646-495B-9F2C-23EFE0833607}"/>
      </w:docPartPr>
      <w:docPartBody>
        <w:p w:rsidR="00075507" w:rsidRDefault="00075507" w:rsidP="00075507">
          <w:pPr>
            <w:pStyle w:val="AAF7A2A5B4454F7C8C410AB624B5BE265"/>
          </w:pPr>
          <w:r>
            <w:rPr>
              <w:rFonts w:eastAsiaTheme="majorEastAsia"/>
            </w:rPr>
            <w:t>[onderwerp]</w:t>
          </w:r>
        </w:p>
      </w:docPartBody>
    </w:docPart>
    <w:docPart>
      <w:docPartPr>
        <w:name w:val="2214D06405104C74ADD582D14B63AF16"/>
        <w:category>
          <w:name w:val="Algemeen"/>
          <w:gallery w:val="placeholder"/>
        </w:category>
        <w:types>
          <w:type w:val="bbPlcHdr"/>
        </w:types>
        <w:behaviors>
          <w:behavior w:val="content"/>
        </w:behaviors>
        <w:guid w:val="{F82B23E9-E7BA-477B-94EA-5C1736A82D09}"/>
      </w:docPartPr>
      <w:docPartBody>
        <w:p w:rsidR="00075507" w:rsidRDefault="00075507" w:rsidP="00075507">
          <w:pPr>
            <w:pStyle w:val="2214D06405104C74ADD582D14B63AF164"/>
          </w:pPr>
          <w:r w:rsidRPr="003B426B">
            <w:rPr>
              <w:rStyle w:val="onderwerpvoetChar"/>
            </w:rPr>
            <w:t>[onderwerp]</w:t>
          </w:r>
        </w:p>
      </w:docPartBody>
    </w:docPart>
    <w:docPart>
      <w:docPartPr>
        <w:name w:val="9A040C6AF7CF41B8B9F6E8A998A55081"/>
        <w:category>
          <w:name w:val="Algemeen"/>
          <w:gallery w:val="placeholder"/>
        </w:category>
        <w:types>
          <w:type w:val="bbPlcHdr"/>
        </w:types>
        <w:behaviors>
          <w:behavior w:val="content"/>
        </w:behaviors>
        <w:guid w:val="{B8AF6FA1-083E-4541-9230-9DCD8D3ADBA9}"/>
      </w:docPartPr>
      <w:docPartBody>
        <w:p w:rsidR="00000000" w:rsidRDefault="00075507" w:rsidP="00075507">
          <w:pPr>
            <w:pStyle w:val="9A040C6AF7CF41B8B9F6E8A998A550812"/>
          </w:pPr>
          <w:r w:rsidRPr="00671EC1">
            <w:rPr>
              <w:rStyle w:val="onderwerpvoetChar"/>
            </w:rPr>
            <w:t>[onderwerp]</w:t>
          </w:r>
        </w:p>
      </w:docPartBody>
    </w:docPart>
    <w:docPart>
      <w:docPartPr>
        <w:name w:val="1153DEF0089B4A8C8E3C1FA28EF05A36"/>
        <w:category>
          <w:name w:val="Algemeen"/>
          <w:gallery w:val="placeholder"/>
        </w:category>
        <w:types>
          <w:type w:val="bbPlcHdr"/>
        </w:types>
        <w:behaviors>
          <w:behavior w:val="content"/>
        </w:behaviors>
        <w:guid w:val="{4D3391CA-CD20-48E3-97ED-F4D0DDD6332B}"/>
      </w:docPartPr>
      <w:docPartBody>
        <w:p w:rsidR="00000000" w:rsidRDefault="00075507" w:rsidP="00075507">
          <w:pPr>
            <w:pStyle w:val="1153DEF0089B4A8C8E3C1FA28EF05A36"/>
          </w:pPr>
          <w:r w:rsidRPr="001F559A">
            <w:rPr>
              <w:rStyle w:val="Tekstvantijdelijkeaanduiding"/>
            </w:rPr>
            <w:t>Klik hier als u tekst wilt invoeren.</w:t>
          </w:r>
        </w:p>
      </w:docPartBody>
    </w:docPart>
    <w:docPart>
      <w:docPartPr>
        <w:name w:val="A855833F23684878BCAC4E6BD69A7E75"/>
        <w:category>
          <w:name w:val="Algemeen"/>
          <w:gallery w:val="placeholder"/>
        </w:category>
        <w:types>
          <w:type w:val="bbPlcHdr"/>
        </w:types>
        <w:behaviors>
          <w:behavior w:val="content"/>
        </w:behaviors>
        <w:guid w:val="{37BA2A30-54F2-4A6D-8329-6B452D2B7B59}"/>
      </w:docPartPr>
      <w:docPartBody>
        <w:p w:rsidR="00000000" w:rsidRDefault="00075507" w:rsidP="00075507">
          <w:pPr>
            <w:pStyle w:val="A855833F23684878BCAC4E6BD69A7E75"/>
          </w:pPr>
          <w:r w:rsidRPr="0044146E">
            <w:t>Bijlage: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
  <w:rsids>
    <w:rsidRoot w:val="00511673"/>
    <w:rsid w:val="00075507"/>
    <w:rsid w:val="00511673"/>
    <w:rsid w:val="007128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5507"/>
    <w:rPr>
      <w:color w:val="808080"/>
    </w:rPr>
  </w:style>
  <w:style w:type="paragraph" w:customStyle="1" w:styleId="CC2D5097E1B84BDD9E421E53AF4A1DED">
    <w:name w:val="CC2D5097E1B84BDD9E421E53AF4A1DED"/>
  </w:style>
  <w:style w:type="paragraph" w:customStyle="1" w:styleId="AAF7A2A5B4454F7C8C410AB624B5BE26">
    <w:name w:val="AAF7A2A5B4454F7C8C410AB624B5BE26"/>
  </w:style>
  <w:style w:type="paragraph" w:customStyle="1" w:styleId="7CA84912473F4A7EA2DFB13E3983F485">
    <w:name w:val="7CA84912473F4A7EA2DFB13E3983F485"/>
  </w:style>
  <w:style w:type="paragraph" w:customStyle="1" w:styleId="EA10B342328145E8A53C41ED32415DCD">
    <w:name w:val="EA10B342328145E8A53C41ED32415DCD"/>
  </w:style>
  <w:style w:type="paragraph" w:customStyle="1" w:styleId="D69995B0199A4B05B0DEB8832076CA3A">
    <w:name w:val="D69995B0199A4B05B0DEB8832076CA3A"/>
  </w:style>
  <w:style w:type="paragraph" w:customStyle="1" w:styleId="2FC2FD17107140D7951C3F20A278CF55">
    <w:name w:val="2FC2FD17107140D7951C3F20A278CF55"/>
  </w:style>
  <w:style w:type="paragraph" w:customStyle="1" w:styleId="738C5FF8E82A4EFEB1962ED5E16C70FA">
    <w:name w:val="738C5FF8E82A4EFEB1962ED5E16C70FA"/>
  </w:style>
  <w:style w:type="paragraph" w:customStyle="1" w:styleId="A064DCF16C7546FD8BF80AEEF26E1ECD">
    <w:name w:val="A064DCF16C7546FD8BF80AEEF26E1ECD"/>
    <w:rsid w:val="00511673"/>
  </w:style>
  <w:style w:type="paragraph" w:customStyle="1" w:styleId="AAF7A2A5B4454F7C8C410AB624B5BE261">
    <w:name w:val="AAF7A2A5B4454F7C8C410AB624B5BE261"/>
    <w:rsid w:val="00511673"/>
    <w:pPr>
      <w:spacing w:after="240" w:line="240" w:lineRule="auto"/>
    </w:pPr>
    <w:rPr>
      <w:rFonts w:ascii="Arial" w:eastAsia="Times New Roman" w:hAnsi="Arial" w:cs="Times New Roman"/>
      <w:b/>
      <w:szCs w:val="20"/>
      <w:lang w:val="nl-NL" w:eastAsia="nl-NL"/>
    </w:rPr>
  </w:style>
  <w:style w:type="paragraph" w:customStyle="1" w:styleId="EA10B342328145E8A53C41ED32415DCD1">
    <w:name w:val="EA10B342328145E8A53C41ED32415DCD1"/>
    <w:rsid w:val="00511673"/>
    <w:pPr>
      <w:spacing w:after="0" w:line="240" w:lineRule="auto"/>
    </w:pPr>
    <w:rPr>
      <w:rFonts w:ascii="Arial" w:eastAsia="Times New Roman" w:hAnsi="Arial" w:cs="Times New Roman"/>
      <w:szCs w:val="20"/>
      <w:lang w:val="nl-NL" w:eastAsia="nl-NL"/>
    </w:rPr>
  </w:style>
  <w:style w:type="paragraph" w:customStyle="1" w:styleId="onderwerpvoet">
    <w:name w:val="onderwerp voet"/>
    <w:basedOn w:val="Voettekst"/>
    <w:link w:val="onderwerpvoetChar"/>
    <w:qFormat/>
    <w:rsid w:val="00075507"/>
    <w:pPr>
      <w:tabs>
        <w:tab w:val="clear" w:pos="4536"/>
        <w:tab w:val="clear" w:pos="9072"/>
      </w:tabs>
      <w:ind w:right="-30"/>
      <w:jc w:val="both"/>
    </w:pPr>
    <w:rPr>
      <w:rFonts w:ascii="Arial" w:eastAsiaTheme="majorEastAsia" w:hAnsi="Arial" w:cs="Times New Roman"/>
      <w:i/>
      <w:sz w:val="18"/>
      <w:szCs w:val="20"/>
      <w:lang w:val="nl-NL" w:eastAsia="nl-NL"/>
    </w:rPr>
  </w:style>
  <w:style w:type="character" w:customStyle="1" w:styleId="onderwerpvoetChar">
    <w:name w:val="onderwerp voet Char"/>
    <w:basedOn w:val="VoettekstChar"/>
    <w:link w:val="onderwerpvoet"/>
    <w:rsid w:val="00075507"/>
    <w:rPr>
      <w:rFonts w:ascii="Arial" w:eastAsiaTheme="majorEastAsia" w:hAnsi="Arial" w:cs="Times New Roman"/>
      <w:i/>
      <w:sz w:val="18"/>
      <w:szCs w:val="20"/>
      <w:lang w:val="nl-NL" w:eastAsia="nl-NL"/>
    </w:rPr>
  </w:style>
  <w:style w:type="paragraph" w:styleId="Voettekst">
    <w:name w:val="footer"/>
    <w:basedOn w:val="Standaard"/>
    <w:link w:val="VoettekstChar"/>
    <w:uiPriority w:val="99"/>
    <w:semiHidden/>
    <w:unhideWhenUsed/>
    <w:rsid w:val="00511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11673"/>
  </w:style>
  <w:style w:type="paragraph" w:customStyle="1" w:styleId="2214D06405104C74ADD582D14B63AF16">
    <w:name w:val="2214D06405104C74ADD582D14B63AF16"/>
    <w:rsid w:val="00511673"/>
    <w:pPr>
      <w:spacing w:after="0" w:line="240" w:lineRule="auto"/>
      <w:ind w:right="-30"/>
      <w:jc w:val="both"/>
    </w:pPr>
    <w:rPr>
      <w:rFonts w:ascii="Arial" w:eastAsiaTheme="majorEastAsia" w:hAnsi="Arial" w:cs="Times New Roman"/>
      <w:i/>
      <w:sz w:val="18"/>
      <w:szCs w:val="20"/>
      <w:lang w:val="nl-NL" w:eastAsia="nl-NL"/>
    </w:rPr>
  </w:style>
  <w:style w:type="paragraph" w:customStyle="1" w:styleId="7F684499F9674D178C693CBEF58FCF57">
    <w:name w:val="7F684499F9674D178C693CBEF58FCF57"/>
    <w:rsid w:val="00511673"/>
    <w:pPr>
      <w:spacing w:after="0" w:line="240" w:lineRule="auto"/>
      <w:ind w:right="-30"/>
      <w:jc w:val="both"/>
    </w:pPr>
    <w:rPr>
      <w:rFonts w:ascii="Arial" w:eastAsiaTheme="majorEastAsia" w:hAnsi="Arial" w:cs="Times New Roman"/>
      <w:i/>
      <w:sz w:val="18"/>
      <w:szCs w:val="20"/>
      <w:lang w:val="nl-NL" w:eastAsia="nl-NL"/>
    </w:rPr>
  </w:style>
  <w:style w:type="paragraph" w:customStyle="1" w:styleId="AAF7A2A5B4454F7C8C410AB624B5BE262">
    <w:name w:val="AAF7A2A5B4454F7C8C410AB624B5BE262"/>
    <w:rsid w:val="00511673"/>
    <w:pPr>
      <w:spacing w:after="240" w:line="240" w:lineRule="auto"/>
    </w:pPr>
    <w:rPr>
      <w:rFonts w:ascii="Arial" w:eastAsia="Times New Roman" w:hAnsi="Arial" w:cs="Times New Roman"/>
      <w:b/>
      <w:szCs w:val="20"/>
      <w:lang w:val="nl-NL" w:eastAsia="nl-NL"/>
    </w:rPr>
  </w:style>
  <w:style w:type="paragraph" w:customStyle="1" w:styleId="EA10B342328145E8A53C41ED32415DCD2">
    <w:name w:val="EA10B342328145E8A53C41ED32415DCD2"/>
    <w:rsid w:val="00511673"/>
    <w:pPr>
      <w:spacing w:after="0" w:line="240" w:lineRule="auto"/>
    </w:pPr>
    <w:rPr>
      <w:rFonts w:ascii="Arial" w:eastAsia="Times New Roman" w:hAnsi="Arial" w:cs="Times New Roman"/>
      <w:szCs w:val="20"/>
      <w:lang w:val="nl-NL" w:eastAsia="nl-NL"/>
    </w:rPr>
  </w:style>
  <w:style w:type="paragraph" w:customStyle="1" w:styleId="2214D06405104C74ADD582D14B63AF161">
    <w:name w:val="2214D06405104C74ADD582D14B63AF161"/>
    <w:rsid w:val="00511673"/>
    <w:pPr>
      <w:spacing w:after="0" w:line="240" w:lineRule="auto"/>
      <w:ind w:right="-30"/>
      <w:jc w:val="both"/>
    </w:pPr>
    <w:rPr>
      <w:rFonts w:ascii="Arial" w:eastAsiaTheme="majorEastAsia" w:hAnsi="Arial" w:cs="Times New Roman"/>
      <w:i/>
      <w:sz w:val="18"/>
      <w:szCs w:val="20"/>
      <w:lang w:val="nl-NL" w:eastAsia="nl-NL"/>
    </w:rPr>
  </w:style>
  <w:style w:type="paragraph" w:customStyle="1" w:styleId="7F684499F9674D178C693CBEF58FCF571">
    <w:name w:val="7F684499F9674D178C693CBEF58FCF571"/>
    <w:rsid w:val="00511673"/>
    <w:pPr>
      <w:spacing w:after="0" w:line="240" w:lineRule="auto"/>
      <w:ind w:right="-30"/>
      <w:jc w:val="both"/>
    </w:pPr>
    <w:rPr>
      <w:rFonts w:ascii="Arial" w:eastAsiaTheme="majorEastAsia" w:hAnsi="Arial" w:cs="Times New Roman"/>
      <w:i/>
      <w:sz w:val="18"/>
      <w:szCs w:val="20"/>
      <w:lang w:val="nl-NL" w:eastAsia="nl-NL"/>
    </w:rPr>
  </w:style>
  <w:style w:type="paragraph" w:customStyle="1" w:styleId="AAF7A2A5B4454F7C8C410AB624B5BE263">
    <w:name w:val="AAF7A2A5B4454F7C8C410AB624B5BE263"/>
    <w:rsid w:val="00075507"/>
    <w:pPr>
      <w:spacing w:before="240" w:after="240" w:line="240" w:lineRule="auto"/>
    </w:pPr>
    <w:rPr>
      <w:rFonts w:ascii="Arial" w:eastAsia="Times New Roman" w:hAnsi="Arial" w:cs="Times New Roman"/>
      <w:b/>
      <w:szCs w:val="20"/>
      <w:lang w:val="nl-NL" w:eastAsia="nl-NL"/>
    </w:rPr>
  </w:style>
  <w:style w:type="paragraph" w:customStyle="1" w:styleId="EA10B342328145E8A53C41ED32415DCD3">
    <w:name w:val="EA10B342328145E8A53C41ED32415DCD3"/>
    <w:rsid w:val="00075507"/>
    <w:pPr>
      <w:spacing w:after="0" w:line="240" w:lineRule="auto"/>
    </w:pPr>
    <w:rPr>
      <w:rFonts w:ascii="Arial" w:eastAsia="Times New Roman" w:hAnsi="Arial" w:cs="Times New Roman"/>
      <w:szCs w:val="20"/>
      <w:lang w:val="nl-NL" w:eastAsia="nl-NL"/>
    </w:rPr>
  </w:style>
  <w:style w:type="paragraph" w:customStyle="1" w:styleId="2214D06405104C74ADD582D14B63AF162">
    <w:name w:val="2214D06405104C74ADD582D14B63AF162"/>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9A040C6AF7CF41B8B9F6E8A998A55081">
    <w:name w:val="9A040C6AF7CF41B8B9F6E8A998A55081"/>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AAF7A2A5B4454F7C8C410AB624B5BE264">
    <w:name w:val="AAF7A2A5B4454F7C8C410AB624B5BE264"/>
    <w:rsid w:val="00075507"/>
    <w:pPr>
      <w:spacing w:before="240" w:after="240" w:line="240" w:lineRule="auto"/>
    </w:pPr>
    <w:rPr>
      <w:rFonts w:ascii="Arial" w:eastAsia="Times New Roman" w:hAnsi="Arial" w:cs="Times New Roman"/>
      <w:b/>
      <w:szCs w:val="20"/>
      <w:lang w:val="nl-NL" w:eastAsia="nl-NL"/>
    </w:rPr>
  </w:style>
  <w:style w:type="paragraph" w:customStyle="1" w:styleId="EA10B342328145E8A53C41ED32415DCD4">
    <w:name w:val="EA10B342328145E8A53C41ED32415DCD4"/>
    <w:rsid w:val="00075507"/>
    <w:pPr>
      <w:spacing w:after="0" w:line="240" w:lineRule="auto"/>
    </w:pPr>
    <w:rPr>
      <w:rFonts w:ascii="Arial" w:eastAsia="Times New Roman" w:hAnsi="Arial" w:cs="Times New Roman"/>
      <w:szCs w:val="20"/>
      <w:lang w:val="nl-NL" w:eastAsia="nl-NL"/>
    </w:rPr>
  </w:style>
  <w:style w:type="paragraph" w:customStyle="1" w:styleId="2214D06405104C74ADD582D14B63AF163">
    <w:name w:val="2214D06405104C74ADD582D14B63AF163"/>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9A040C6AF7CF41B8B9F6E8A998A550811">
    <w:name w:val="9A040C6AF7CF41B8B9F6E8A998A550811"/>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AAF7A2A5B4454F7C8C410AB624B5BE265">
    <w:name w:val="AAF7A2A5B4454F7C8C410AB624B5BE265"/>
    <w:rsid w:val="00075507"/>
    <w:pPr>
      <w:spacing w:before="240" w:after="240" w:line="240" w:lineRule="auto"/>
    </w:pPr>
    <w:rPr>
      <w:rFonts w:ascii="Arial" w:eastAsia="Times New Roman" w:hAnsi="Arial" w:cs="Times New Roman"/>
      <w:b/>
      <w:szCs w:val="20"/>
      <w:lang w:val="nl-NL" w:eastAsia="nl-NL"/>
    </w:rPr>
  </w:style>
  <w:style w:type="paragraph" w:customStyle="1" w:styleId="EA10B342328145E8A53C41ED32415DCD5">
    <w:name w:val="EA10B342328145E8A53C41ED32415DCD5"/>
    <w:rsid w:val="00075507"/>
    <w:pPr>
      <w:spacing w:after="0" w:line="240" w:lineRule="auto"/>
    </w:pPr>
    <w:rPr>
      <w:rFonts w:ascii="Arial" w:eastAsia="Times New Roman" w:hAnsi="Arial" w:cs="Times New Roman"/>
      <w:szCs w:val="20"/>
      <w:lang w:val="nl-NL" w:eastAsia="nl-NL"/>
    </w:rPr>
  </w:style>
  <w:style w:type="paragraph" w:customStyle="1" w:styleId="2214D06405104C74ADD582D14B63AF164">
    <w:name w:val="2214D06405104C74ADD582D14B63AF164"/>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9A040C6AF7CF41B8B9F6E8A998A550812">
    <w:name w:val="9A040C6AF7CF41B8B9F6E8A998A550812"/>
    <w:rsid w:val="00075507"/>
    <w:pPr>
      <w:spacing w:after="0" w:line="240" w:lineRule="auto"/>
      <w:ind w:right="-30"/>
      <w:jc w:val="both"/>
    </w:pPr>
    <w:rPr>
      <w:rFonts w:ascii="Arial" w:eastAsiaTheme="majorEastAsia" w:hAnsi="Arial" w:cs="Times New Roman"/>
      <w:i/>
      <w:sz w:val="18"/>
      <w:szCs w:val="20"/>
      <w:lang w:val="nl-NL" w:eastAsia="nl-NL"/>
    </w:rPr>
  </w:style>
  <w:style w:type="paragraph" w:customStyle="1" w:styleId="1153DEF0089B4A8C8E3C1FA28EF05A36">
    <w:name w:val="1153DEF0089B4A8C8E3C1FA28EF05A36"/>
    <w:rsid w:val="00075507"/>
    <w:pPr>
      <w:spacing w:after="160" w:line="259" w:lineRule="auto"/>
    </w:pPr>
    <w:rPr>
      <w:lang w:val="nl-NL" w:eastAsia="nl-NL"/>
    </w:rPr>
  </w:style>
  <w:style w:type="paragraph" w:customStyle="1" w:styleId="A855833F23684878BCAC4E6BD69A7E75">
    <w:name w:val="A855833F23684878BCAC4E6BD69A7E75"/>
    <w:rsid w:val="00075507"/>
    <w:pPr>
      <w:spacing w:after="160" w:line="259" w:lineRule="auto"/>
    </w:pPr>
    <w:rPr>
      <w:lang w:val="nl-NL" w:eastAsia="nl-NL"/>
    </w:rPr>
  </w:style>
  <w:style w:type="paragraph" w:customStyle="1" w:styleId="94578BD1193C4F86817F8EACD5582E11">
    <w:name w:val="94578BD1193C4F86817F8EACD5582E11"/>
    <w:rsid w:val="00075507"/>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C89E-D625-4EBA-909E-19797DA8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verslag.dotx</Template>
  <TotalTime>3</TotalTime>
  <Pages>2</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MACHTIGING PRAALWAGEN STAD MAASEIK</dc:title>
  <dc:creator>haeldermans ralf</dc:creator>
  <cp:lastModifiedBy>Ralf Haeldermans</cp:lastModifiedBy>
  <cp:revision>2</cp:revision>
  <cp:lastPrinted>2013-01-24T13:11:00Z</cp:lastPrinted>
  <dcterms:created xsi:type="dcterms:W3CDTF">2017-02-09T15:19:00Z</dcterms:created>
  <dcterms:modified xsi:type="dcterms:W3CDTF">2017-02-09T15:19:00Z</dcterms:modified>
</cp:coreProperties>
</file>