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1EB4" w14:textId="77777777" w:rsidR="00613C33" w:rsidRPr="00613C33" w:rsidRDefault="00613C33" w:rsidP="00613C33">
      <w:pPr>
        <w:pStyle w:val="Titel"/>
        <w:tabs>
          <w:tab w:val="clear" w:pos="3686"/>
        </w:tabs>
        <w:spacing w:before="0" w:after="0" w:line="240" w:lineRule="auto"/>
        <w:jc w:val="left"/>
        <w:rPr>
          <w:rFonts w:ascii="FlandersArtSans-Regular" w:hAnsi="FlandersArtSans-Regular"/>
          <w:caps w:val="0"/>
          <w:kern w:val="28"/>
          <w:sz w:val="36"/>
          <w:szCs w:val="36"/>
          <w:u w:val="none"/>
          <w:lang w:eastAsia="nl-BE"/>
        </w:rPr>
      </w:pPr>
      <w:bookmarkStart w:id="0" w:name="_GoBack"/>
      <w:bookmarkEnd w:id="0"/>
      <w:r w:rsidRPr="008E7A55">
        <w:rPr>
          <w:caps w:val="0"/>
          <w:kern w:val="28"/>
          <w:sz w:val="36"/>
          <w:szCs w:val="36"/>
          <w:u w:val="none"/>
          <w:lang w:eastAsia="nl-BE"/>
        </w:rPr>
        <w:t>Omzendbrief</w:t>
      </w:r>
      <w:r w:rsidRPr="00613C33">
        <w:rPr>
          <w:rFonts w:ascii="FlandersArtSans-Regular" w:hAnsi="FlandersArtSans-Regular"/>
          <w:caps w:val="0"/>
          <w:kern w:val="28"/>
          <w:sz w:val="36"/>
          <w:szCs w:val="36"/>
          <w:u w:val="none"/>
          <w:lang w:eastAsia="nl-BE"/>
        </w:rPr>
        <w:t xml:space="preserve"> </w:t>
      </w:r>
      <w:r w:rsidRPr="00613C33">
        <w:rPr>
          <w:rFonts w:ascii="FlandersArtSans-Regular" w:hAnsi="FlandersArtSans-Regular"/>
          <w:caps w:val="0"/>
          <w:kern w:val="28"/>
          <w:sz w:val="36"/>
          <w:szCs w:val="36"/>
          <w:u w:val="none"/>
          <w:lang w:eastAsia="nl-BE"/>
        </w:rPr>
        <w:fldChar w:fldCharType="begin">
          <w:ffData>
            <w:name w:val="Text9"/>
            <w:enabled/>
            <w:calcOnExit w:val="0"/>
            <w:textInput>
              <w:default w:val="20../16"/>
            </w:textInput>
          </w:ffData>
        </w:fldChar>
      </w:r>
      <w:bookmarkStart w:id="1" w:name="Text9"/>
      <w:r w:rsidRPr="00613C33">
        <w:rPr>
          <w:rFonts w:ascii="FlandersArtSans-Regular" w:hAnsi="FlandersArtSans-Regular"/>
          <w:caps w:val="0"/>
          <w:kern w:val="28"/>
          <w:sz w:val="36"/>
          <w:szCs w:val="36"/>
          <w:u w:val="none"/>
          <w:lang w:eastAsia="nl-BE"/>
        </w:rPr>
        <w:instrText xml:space="preserve"> FORMTEXT </w:instrText>
      </w:r>
      <w:r w:rsidRPr="00613C33">
        <w:rPr>
          <w:rFonts w:ascii="FlandersArtSans-Regular" w:hAnsi="FlandersArtSans-Regular"/>
          <w:caps w:val="0"/>
          <w:kern w:val="28"/>
          <w:sz w:val="36"/>
          <w:szCs w:val="36"/>
          <w:u w:val="none"/>
          <w:lang w:eastAsia="nl-BE"/>
        </w:rPr>
      </w:r>
      <w:r w:rsidRPr="00613C33">
        <w:rPr>
          <w:rFonts w:ascii="FlandersArtSans-Regular" w:hAnsi="FlandersArtSans-Regular"/>
          <w:caps w:val="0"/>
          <w:kern w:val="28"/>
          <w:sz w:val="36"/>
          <w:szCs w:val="36"/>
          <w:u w:val="none"/>
          <w:lang w:eastAsia="nl-BE"/>
        </w:rPr>
        <w:fldChar w:fldCharType="separate"/>
      </w:r>
      <w:r w:rsidR="00883D75">
        <w:rPr>
          <w:rFonts w:ascii="FlandersArtSans-Regular" w:hAnsi="FlandersArtSans-Regular"/>
          <w:caps w:val="0"/>
          <w:kern w:val="28"/>
          <w:sz w:val="36"/>
          <w:szCs w:val="36"/>
          <w:u w:val="none"/>
          <w:lang w:eastAsia="nl-BE"/>
        </w:rPr>
        <w:t xml:space="preserve">VR </w:t>
      </w:r>
      <w:r w:rsidRPr="00613C33">
        <w:rPr>
          <w:rFonts w:ascii="FlandersArtSans-Regular" w:hAnsi="FlandersArtSans-Regular"/>
          <w:caps w:val="0"/>
          <w:kern w:val="28"/>
          <w:sz w:val="36"/>
          <w:szCs w:val="36"/>
          <w:u w:val="none"/>
          <w:lang w:eastAsia="nl-BE"/>
        </w:rPr>
        <w:t>20</w:t>
      </w:r>
      <w:r w:rsidR="00132BBE">
        <w:rPr>
          <w:rFonts w:ascii="FlandersArtSans-Regular" w:hAnsi="FlandersArtSans-Regular"/>
          <w:caps w:val="0"/>
          <w:kern w:val="28"/>
          <w:sz w:val="36"/>
          <w:szCs w:val="36"/>
          <w:u w:val="none"/>
          <w:lang w:eastAsia="nl-BE"/>
        </w:rPr>
        <w:t>20</w:t>
      </w:r>
      <w:r w:rsidRPr="00613C33">
        <w:rPr>
          <w:rFonts w:ascii="FlandersArtSans-Regular" w:hAnsi="FlandersArtSans-Regular"/>
          <w:caps w:val="0"/>
          <w:kern w:val="28"/>
          <w:sz w:val="36"/>
          <w:szCs w:val="36"/>
          <w:u w:val="none"/>
          <w:lang w:eastAsia="nl-BE"/>
        </w:rPr>
        <w:t>/</w:t>
      </w:r>
      <w:r w:rsidR="00132BBE">
        <w:rPr>
          <w:rFonts w:ascii="FlandersArtSans-Regular" w:hAnsi="FlandersArtSans-Regular"/>
          <w:caps w:val="0"/>
          <w:kern w:val="28"/>
          <w:sz w:val="36"/>
          <w:szCs w:val="36"/>
          <w:u w:val="none"/>
          <w:lang w:eastAsia="nl-BE"/>
        </w:rPr>
        <w:t>OMG</w:t>
      </w:r>
      <w:r w:rsidRPr="00613C33">
        <w:rPr>
          <w:rFonts w:ascii="FlandersArtSans-Regular" w:hAnsi="FlandersArtSans-Regular"/>
          <w:caps w:val="0"/>
          <w:kern w:val="28"/>
          <w:sz w:val="36"/>
          <w:szCs w:val="36"/>
          <w:u w:val="none"/>
          <w:lang w:eastAsia="nl-BE"/>
        </w:rPr>
        <w:fldChar w:fldCharType="end"/>
      </w:r>
      <w:bookmarkEnd w:id="1"/>
    </w:p>
    <w:tbl>
      <w:tblPr>
        <w:tblStyle w:val="Tabelraster"/>
        <w:tblpPr w:vertAnchor="page" w:tblpY="2496"/>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820"/>
      </w:tblGrid>
      <w:tr w:rsidR="00613C33" w14:paraId="69931EB6" w14:textId="77777777" w:rsidTr="00E34365">
        <w:trPr>
          <w:trHeight w:hRule="exact" w:val="454"/>
        </w:trPr>
        <w:tc>
          <w:tcPr>
            <w:tcW w:w="9923" w:type="dxa"/>
            <w:gridSpan w:val="2"/>
          </w:tcPr>
          <w:p w14:paraId="69931EB5" w14:textId="77777777" w:rsidR="00613C33" w:rsidRPr="00613C33" w:rsidRDefault="00613C33" w:rsidP="00613C33">
            <w:pPr>
              <w:pStyle w:val="streepjes"/>
              <w:rPr>
                <w:rFonts w:eastAsiaTheme="majorEastAsia"/>
                <w:color w:val="373636" w:themeColor="text1"/>
                <w:spacing w:val="5"/>
                <w:kern w:val="28"/>
                <w:szCs w:val="16"/>
              </w:rPr>
            </w:pPr>
            <w:r w:rsidRPr="00613C33">
              <w:rPr>
                <w:rFonts w:eastAsiaTheme="majorEastAsia"/>
                <w:color w:val="373636" w:themeColor="text1"/>
                <w:spacing w:val="5"/>
                <w:kern w:val="28"/>
                <w:szCs w:val="16"/>
              </w:rPr>
              <w:tab/>
              <w:t>/////////////////////////////////////////////////////////////////////////////////////////////////////////////////////////////////////////////////////</w:t>
            </w:r>
          </w:p>
        </w:tc>
      </w:tr>
      <w:tr w:rsidR="00613C33" w:rsidRPr="00FD6A4E" w14:paraId="69931EBD" w14:textId="77777777" w:rsidTr="00E34365">
        <w:tc>
          <w:tcPr>
            <w:tcW w:w="5103" w:type="dxa"/>
          </w:tcPr>
          <w:p w14:paraId="69931EB7" w14:textId="702A6F95" w:rsidR="00613C33" w:rsidRPr="00613C33" w:rsidRDefault="00613C33" w:rsidP="00AC2EE3">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t xml:space="preserve">Omzendbrief </w:t>
            </w:r>
            <w:r w:rsidRPr="00613C33">
              <w:rPr>
                <w:rFonts w:ascii="FlandersArtSans-Regular" w:eastAsia="Times New Roman" w:hAnsi="FlandersArtSans-Regular" w:cs="Times New Roman"/>
                <w:sz w:val="22"/>
              </w:rPr>
              <w:fldChar w:fldCharType="begin">
                <w:ffData>
                  <w:name w:val="Text2"/>
                  <w:enabled/>
                  <w:calcOnExit w:val="0"/>
                  <w:textInput>
                    <w:default w:val="betreffende"/>
                  </w:textInput>
                </w:ffData>
              </w:fldChar>
            </w:r>
            <w:bookmarkStart w:id="2" w:name="Text2"/>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Pr="00613C33">
              <w:rPr>
                <w:rFonts w:ascii="FlandersArtSans-Regular" w:eastAsia="Times New Roman" w:hAnsi="FlandersArtSans-Regular" w:cs="Times New Roman"/>
                <w:sz w:val="22"/>
              </w:rPr>
              <w:t>betreffende</w:t>
            </w:r>
            <w:r w:rsidR="00132BBE">
              <w:rPr>
                <w:rFonts w:ascii="FlandersArtSans-Regular" w:eastAsia="Times New Roman" w:hAnsi="FlandersArtSans-Regular" w:cs="Times New Roman"/>
                <w:sz w:val="22"/>
              </w:rPr>
              <w:t xml:space="preserve"> de dienstverlening rond afvalinzameling in</w:t>
            </w:r>
            <w:r w:rsidR="00820E04">
              <w:rPr>
                <w:rFonts w:ascii="FlandersArtSans-Regular" w:eastAsia="Times New Roman" w:hAnsi="FlandersArtSans-Regular" w:cs="Times New Roman"/>
                <w:sz w:val="22"/>
              </w:rPr>
              <w:t xml:space="preserve"> </w:t>
            </w:r>
            <w:r w:rsidR="00132BBE">
              <w:rPr>
                <w:rFonts w:ascii="FlandersArtSans-Regular" w:eastAsia="Times New Roman" w:hAnsi="FlandersArtSans-Regular" w:cs="Times New Roman"/>
                <w:sz w:val="22"/>
              </w:rPr>
              <w:t>geval van verminderde personeelsbezetting wegens de coronacrisis.</w:t>
            </w:r>
            <w:r w:rsidRPr="00613C33">
              <w:rPr>
                <w:rFonts w:ascii="FlandersArtSans-Regular" w:eastAsia="Times New Roman" w:hAnsi="FlandersArtSans-Regular" w:cs="Times New Roman"/>
                <w:sz w:val="22"/>
              </w:rPr>
              <w:fldChar w:fldCharType="end"/>
            </w:r>
            <w:bookmarkEnd w:id="2"/>
          </w:p>
          <w:p w14:paraId="69931EB8" w14:textId="49407DEB" w:rsidR="00613C33" w:rsidRPr="00613C33" w:rsidRDefault="00613C33" w:rsidP="00132BBE">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t xml:space="preserve">Aan </w:t>
            </w:r>
            <w:r w:rsidRPr="00613C33">
              <w:rPr>
                <w:rFonts w:ascii="FlandersArtSans-Regular" w:eastAsia="Times New Roman" w:hAnsi="FlandersArtSans-Regular" w:cs="Times New Roman"/>
                <w:sz w:val="22"/>
              </w:rPr>
              <w:fldChar w:fldCharType="begin">
                <w:ffData>
                  <w:name w:val="Text3"/>
                  <w:enabled/>
                  <w:calcOnExit w:val="0"/>
                  <w:textInput/>
                </w:ffData>
              </w:fldChar>
            </w:r>
            <w:bookmarkStart w:id="3" w:name="Text3"/>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00132BBE">
              <w:rPr>
                <w:rFonts w:ascii="FlandersArtSans-Regular" w:eastAsia="Times New Roman" w:hAnsi="FlandersArtSans-Regular" w:cs="Times New Roman"/>
                <w:sz w:val="22"/>
              </w:rPr>
              <w:t>de lokale besturen</w:t>
            </w:r>
            <w:r w:rsidR="00BC7736">
              <w:rPr>
                <w:rFonts w:ascii="FlandersArtSans-Regular" w:eastAsia="Times New Roman" w:hAnsi="FlandersArtSans-Regular" w:cs="Times New Roman"/>
                <w:sz w:val="22"/>
              </w:rPr>
              <w:t xml:space="preserve"> en de intercommunales</w:t>
            </w:r>
            <w:r w:rsidR="00132BBE">
              <w:rPr>
                <w:rFonts w:ascii="FlandersArtSans-Regular" w:eastAsia="Times New Roman" w:hAnsi="FlandersArtSans-Regular" w:cs="Times New Roman"/>
                <w:sz w:val="22"/>
              </w:rPr>
              <w:t xml:space="preserve">  </w:t>
            </w:r>
            <w:r w:rsidRPr="00613C33">
              <w:rPr>
                <w:rFonts w:ascii="FlandersArtSans-Regular" w:eastAsia="Times New Roman" w:hAnsi="FlandersArtSans-Regular" w:cs="Times New Roman"/>
                <w:sz w:val="22"/>
              </w:rPr>
              <w:fldChar w:fldCharType="end"/>
            </w:r>
            <w:bookmarkEnd w:id="3"/>
          </w:p>
        </w:tc>
        <w:tc>
          <w:tcPr>
            <w:tcW w:w="4820" w:type="dxa"/>
          </w:tcPr>
          <w:p w14:paraId="69931EB9" w14:textId="77777777" w:rsidR="00613C33" w:rsidRPr="00613C33" w:rsidRDefault="00613C33" w:rsidP="00AC2EE3">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fldChar w:fldCharType="begin">
                <w:ffData>
                  <w:name w:val="Text1"/>
                  <w:enabled/>
                  <w:calcOnExit w:val="0"/>
                  <w:textInput>
                    <w:default w:val="Kabinet van de Vlaamse minister van ..."/>
                  </w:textInput>
                </w:ffData>
              </w:fldChar>
            </w:r>
            <w:bookmarkStart w:id="4" w:name="Text1"/>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Pr="00613C33">
              <w:rPr>
                <w:rFonts w:ascii="FlandersArtSans-Regular" w:eastAsia="Times New Roman" w:hAnsi="FlandersArtSans-Regular" w:cs="Times New Roman"/>
                <w:sz w:val="22"/>
              </w:rPr>
              <w:t xml:space="preserve">Vlaams minister van </w:t>
            </w:r>
            <w:r w:rsidR="00132BBE">
              <w:rPr>
                <w:rFonts w:ascii="FlandersArtSans-Regular" w:eastAsia="Times New Roman" w:hAnsi="FlandersArtSans-Regular" w:cs="Times New Roman"/>
                <w:sz w:val="22"/>
              </w:rPr>
              <w:t>Justitie en Handhaving, Omgeving, Energie en Toerisme</w:t>
            </w:r>
            <w:r w:rsidRPr="00613C33">
              <w:rPr>
                <w:rFonts w:ascii="FlandersArtSans-Regular" w:eastAsia="Times New Roman" w:hAnsi="FlandersArtSans-Regular" w:cs="Times New Roman"/>
                <w:sz w:val="22"/>
              </w:rPr>
              <w:fldChar w:fldCharType="end"/>
            </w:r>
            <w:bookmarkEnd w:id="4"/>
          </w:p>
          <w:p w14:paraId="69931EBA" w14:textId="77777777" w:rsidR="00613C33" w:rsidRPr="00613C33" w:rsidRDefault="00613C33" w:rsidP="00AC2EE3">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fldChar w:fldCharType="begin">
                <w:ffData>
                  <w:name w:val="Text4"/>
                  <w:enabled/>
                  <w:calcOnExit w:val="0"/>
                  <w:textInput>
                    <w:default w:val="Straat nummer bus, postnummer GEMEENTE"/>
                  </w:textInput>
                </w:ffData>
              </w:fldChar>
            </w:r>
            <w:bookmarkStart w:id="5" w:name="Text4"/>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00132BBE">
              <w:rPr>
                <w:rFonts w:ascii="FlandersArtSans-Regular" w:eastAsia="Times New Roman" w:hAnsi="FlandersArtSans-Regular" w:cs="Times New Roman"/>
                <w:sz w:val="22"/>
              </w:rPr>
              <w:t xml:space="preserve">Martelaarsplaan 7, 1000 Brussel </w:t>
            </w:r>
            <w:r w:rsidRPr="00613C33">
              <w:rPr>
                <w:rFonts w:ascii="FlandersArtSans-Regular" w:eastAsia="Times New Roman" w:hAnsi="FlandersArtSans-Regular" w:cs="Times New Roman"/>
                <w:sz w:val="22"/>
              </w:rPr>
              <w:fldChar w:fldCharType="end"/>
            </w:r>
            <w:bookmarkEnd w:id="5"/>
            <w:r w:rsidRPr="00613C33">
              <w:rPr>
                <w:rFonts w:ascii="FlandersArtSans-Regular" w:eastAsia="Times New Roman" w:hAnsi="FlandersArtSans-Regular" w:cs="Times New Roman"/>
                <w:sz w:val="22"/>
              </w:rPr>
              <w:t xml:space="preserve"> </w:t>
            </w:r>
          </w:p>
          <w:p w14:paraId="69931EBB" w14:textId="77777777" w:rsidR="00613C33" w:rsidRPr="00613C33" w:rsidRDefault="00613C33" w:rsidP="00AC2EE3">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t xml:space="preserve">T </w:t>
            </w:r>
            <w:r w:rsidRPr="00613C33">
              <w:rPr>
                <w:rFonts w:ascii="FlandersArtSans-Regular" w:eastAsia="Times New Roman" w:hAnsi="FlandersArtSans-Regular" w:cs="Times New Roman"/>
                <w:sz w:val="22"/>
              </w:rPr>
              <w:fldChar w:fldCharType="begin">
                <w:ffData>
                  <w:name w:val="Text5"/>
                  <w:enabled/>
                  <w:calcOnExit w:val="0"/>
                  <w:textInput>
                    <w:default w:val="02 553 00 00"/>
                  </w:textInput>
                </w:ffData>
              </w:fldChar>
            </w:r>
            <w:bookmarkStart w:id="6" w:name="Text5"/>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Pr="00613C33">
              <w:rPr>
                <w:rFonts w:ascii="FlandersArtSans-Regular" w:eastAsia="Times New Roman" w:hAnsi="FlandersArtSans-Regular" w:cs="Times New Roman"/>
                <w:sz w:val="22"/>
              </w:rPr>
              <w:t>02 553 00 00</w:t>
            </w:r>
            <w:r w:rsidRPr="00613C33">
              <w:rPr>
                <w:rFonts w:ascii="FlandersArtSans-Regular" w:eastAsia="Times New Roman" w:hAnsi="FlandersArtSans-Regular" w:cs="Times New Roman"/>
                <w:sz w:val="22"/>
              </w:rPr>
              <w:fldChar w:fldCharType="end"/>
            </w:r>
            <w:bookmarkEnd w:id="6"/>
          </w:p>
          <w:p w14:paraId="69931EBC" w14:textId="6760C6D2" w:rsidR="00613C33" w:rsidRPr="00613C33" w:rsidRDefault="00613C33" w:rsidP="00AC2EE3">
            <w:pPr>
              <w:pStyle w:val="streepjes"/>
              <w:jc w:val="left"/>
              <w:rPr>
                <w:rFonts w:ascii="FlandersArtSans-Regular" w:eastAsia="Times New Roman" w:hAnsi="FlandersArtSans-Regular" w:cs="Times New Roman"/>
                <w:sz w:val="22"/>
              </w:rPr>
            </w:pPr>
            <w:r w:rsidRPr="00613C33">
              <w:rPr>
                <w:rFonts w:ascii="FlandersArtSans-Regular" w:eastAsia="Times New Roman" w:hAnsi="FlandersArtSans-Regular" w:cs="Times New Roman"/>
                <w:sz w:val="22"/>
              </w:rPr>
              <w:fldChar w:fldCharType="begin">
                <w:ffData>
                  <w:name w:val="Text6"/>
                  <w:enabled/>
                  <w:calcOnExit w:val="0"/>
                  <w:textInput>
                    <w:default w:val="..."/>
                  </w:textInput>
                </w:ffData>
              </w:fldChar>
            </w:r>
            <w:bookmarkStart w:id="7" w:name="Text6"/>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00F35217">
              <w:rPr>
                <w:rFonts w:ascii="FlandersArtSans-Regular" w:eastAsia="Times New Roman" w:hAnsi="FlandersArtSans-Regular" w:cs="Times New Roman"/>
                <w:sz w:val="22"/>
              </w:rPr>
              <w:t>kabinet.demir</w:t>
            </w:r>
            <w:r w:rsidRPr="00613C33">
              <w:rPr>
                <w:rFonts w:ascii="FlandersArtSans-Regular" w:eastAsia="Times New Roman" w:hAnsi="FlandersArtSans-Regular" w:cs="Times New Roman"/>
                <w:sz w:val="22"/>
              </w:rPr>
              <w:fldChar w:fldCharType="end"/>
            </w:r>
            <w:bookmarkEnd w:id="7"/>
            <w:r w:rsidRPr="00613C33">
              <w:rPr>
                <w:rFonts w:ascii="FlandersArtSans-Regular" w:eastAsia="Times New Roman" w:hAnsi="FlandersArtSans-Regular" w:cs="Times New Roman"/>
                <w:sz w:val="22"/>
              </w:rPr>
              <w:t>@</w:t>
            </w:r>
            <w:r w:rsidRPr="00613C33">
              <w:rPr>
                <w:rFonts w:ascii="FlandersArtSans-Regular" w:eastAsia="Times New Roman" w:hAnsi="FlandersArtSans-Regular" w:cs="Times New Roman"/>
                <w:sz w:val="22"/>
              </w:rPr>
              <w:fldChar w:fldCharType="begin">
                <w:ffData>
                  <w:name w:val="Text13"/>
                  <w:enabled/>
                  <w:calcOnExit w:val="0"/>
                  <w:textInput>
                    <w:default w:val="..."/>
                  </w:textInput>
                </w:ffData>
              </w:fldChar>
            </w:r>
            <w:bookmarkStart w:id="8" w:name="Text13"/>
            <w:r w:rsidRPr="00613C33">
              <w:rPr>
                <w:rFonts w:ascii="FlandersArtSans-Regular" w:eastAsia="Times New Roman" w:hAnsi="FlandersArtSans-Regular" w:cs="Times New Roman"/>
                <w:sz w:val="22"/>
              </w:rPr>
              <w:instrText xml:space="preserve"> FORMTEXT </w:instrText>
            </w:r>
            <w:r w:rsidRPr="00613C33">
              <w:rPr>
                <w:rFonts w:ascii="FlandersArtSans-Regular" w:eastAsia="Times New Roman" w:hAnsi="FlandersArtSans-Regular" w:cs="Times New Roman"/>
                <w:sz w:val="22"/>
              </w:rPr>
            </w:r>
            <w:r w:rsidRPr="00613C33">
              <w:rPr>
                <w:rFonts w:ascii="FlandersArtSans-Regular" w:eastAsia="Times New Roman" w:hAnsi="FlandersArtSans-Regular" w:cs="Times New Roman"/>
                <w:sz w:val="22"/>
              </w:rPr>
              <w:fldChar w:fldCharType="separate"/>
            </w:r>
            <w:r w:rsidR="00981CD4">
              <w:rPr>
                <w:rFonts w:ascii="FlandersArtSans-Regular" w:eastAsia="Times New Roman" w:hAnsi="FlandersArtSans-Regular" w:cs="Times New Roman"/>
                <w:sz w:val="22"/>
              </w:rPr>
              <w:t>vlaanderen</w:t>
            </w:r>
            <w:r w:rsidRPr="00613C33">
              <w:rPr>
                <w:rFonts w:ascii="FlandersArtSans-Regular" w:eastAsia="Times New Roman" w:hAnsi="FlandersArtSans-Regular" w:cs="Times New Roman"/>
                <w:sz w:val="22"/>
              </w:rPr>
              <w:fldChar w:fldCharType="end"/>
            </w:r>
            <w:bookmarkEnd w:id="8"/>
            <w:r w:rsidRPr="00613C33">
              <w:rPr>
                <w:rFonts w:ascii="FlandersArtSans-Regular" w:eastAsia="Times New Roman" w:hAnsi="FlandersArtSans-Regular" w:cs="Times New Roman"/>
                <w:sz w:val="22"/>
              </w:rPr>
              <w:t>.be</w:t>
            </w:r>
          </w:p>
        </w:tc>
      </w:tr>
      <w:tr w:rsidR="00613C33" w14:paraId="69931EBF" w14:textId="77777777" w:rsidTr="00E34365">
        <w:trPr>
          <w:trHeight w:hRule="exact" w:val="397"/>
        </w:trPr>
        <w:tc>
          <w:tcPr>
            <w:tcW w:w="9923" w:type="dxa"/>
            <w:gridSpan w:val="2"/>
            <w:vAlign w:val="bottom"/>
          </w:tcPr>
          <w:p w14:paraId="69931EBE" w14:textId="77777777" w:rsidR="00613C33" w:rsidRPr="00613C33" w:rsidRDefault="00613C33" w:rsidP="00E34365">
            <w:pPr>
              <w:pStyle w:val="streepjes"/>
              <w:rPr>
                <w:rFonts w:eastAsiaTheme="majorEastAsia"/>
                <w:color w:val="373636" w:themeColor="text1"/>
                <w:spacing w:val="5"/>
                <w:kern w:val="28"/>
                <w:szCs w:val="16"/>
              </w:rPr>
            </w:pPr>
            <w:r w:rsidRPr="00613C33">
              <w:rPr>
                <w:rFonts w:eastAsiaTheme="majorEastAsia"/>
                <w:color w:val="373636" w:themeColor="text1"/>
                <w:spacing w:val="5"/>
                <w:kern w:val="28"/>
                <w:szCs w:val="16"/>
              </w:rPr>
              <w:tab/>
              <w:t>/////////////////////////////////////////////////////////////////////////////////////////////////////////////////////////////////////////////////////</w:t>
            </w:r>
          </w:p>
        </w:tc>
      </w:tr>
    </w:tbl>
    <w:p w14:paraId="69931EC0" w14:textId="77777777" w:rsidR="00613C33" w:rsidRDefault="00613C33" w:rsidP="00613C33"/>
    <w:p w14:paraId="69931EC1" w14:textId="0F8519E1" w:rsidR="00613C33" w:rsidRPr="002A0694" w:rsidRDefault="00613C33" w:rsidP="00613C33">
      <w:pPr>
        <w:pStyle w:val="Betreft"/>
      </w:pPr>
      <w:r w:rsidRPr="002A0694">
        <w:fldChar w:fldCharType="begin">
          <w:ffData>
            <w:name w:val="Text7"/>
            <w:enabled/>
            <w:calcOnExit w:val="0"/>
            <w:textInput>
              <w:default w:val="14 maart 2014"/>
            </w:textInput>
          </w:ffData>
        </w:fldChar>
      </w:r>
      <w:bookmarkStart w:id="9" w:name="Text7"/>
      <w:r w:rsidRPr="002A0694">
        <w:instrText xml:space="preserve"> FORMTEXT </w:instrText>
      </w:r>
      <w:r w:rsidRPr="002A0694">
        <w:fldChar w:fldCharType="separate"/>
      </w:r>
      <w:r w:rsidRPr="002A0694">
        <w:t>1</w:t>
      </w:r>
      <w:r w:rsidR="00FD6A4E">
        <w:t>7</w:t>
      </w:r>
      <w:r w:rsidRPr="002A0694">
        <w:t xml:space="preserve"> maart 20</w:t>
      </w:r>
      <w:r w:rsidR="00BC7736">
        <w:t>20</w:t>
      </w:r>
      <w:r w:rsidRPr="002A0694">
        <w:fldChar w:fldCharType="end"/>
      </w:r>
      <w:bookmarkEnd w:id="9"/>
    </w:p>
    <w:p w14:paraId="69931EC2" w14:textId="3713D614" w:rsidR="00613C33" w:rsidRDefault="00613C33" w:rsidP="00613C33">
      <w:pPr>
        <w:pStyle w:val="Betreft"/>
        <w:sectPr w:rsidR="00613C33" w:rsidSect="002A0694">
          <w:headerReference w:type="default" r:id="rId13"/>
          <w:headerReference w:type="first" r:id="rId14"/>
          <w:footerReference w:type="first" r:id="rId15"/>
          <w:pgSz w:w="11906" w:h="16838"/>
          <w:pgMar w:top="1985" w:right="851" w:bottom="2552" w:left="1134" w:header="397" w:footer="850" w:gutter="0"/>
          <w:cols w:space="708"/>
          <w:titlePg/>
          <w:docGrid w:linePitch="360"/>
        </w:sectPr>
      </w:pPr>
      <w:r>
        <w:t xml:space="preserve">Betreft: </w:t>
      </w:r>
      <w:r>
        <w:fldChar w:fldCharType="begin">
          <w:ffData>
            <w:name w:val="Text8"/>
            <w:enabled/>
            <w:calcOnExit w:val="0"/>
            <w:textInput/>
          </w:ffData>
        </w:fldChar>
      </w:r>
      <w:bookmarkStart w:id="10" w:name="Text8"/>
      <w:r>
        <w:instrText xml:space="preserve"> FORMTEXT </w:instrText>
      </w:r>
      <w:r>
        <w:fldChar w:fldCharType="separate"/>
      </w:r>
      <w:r w:rsidR="00132BBE">
        <w:t>Di</w:t>
      </w:r>
      <w:r w:rsidR="00132BBE" w:rsidRPr="00132BBE">
        <w:rPr>
          <w:noProof/>
        </w:rPr>
        <w:t>enstverlening rond afvalinzameling in</w:t>
      </w:r>
      <w:r w:rsidR="00BC7736">
        <w:rPr>
          <w:noProof/>
        </w:rPr>
        <w:t xml:space="preserve"> </w:t>
      </w:r>
      <w:r w:rsidR="00132BBE" w:rsidRPr="00132BBE">
        <w:rPr>
          <w:noProof/>
        </w:rPr>
        <w:t>geval van verminderde personeelsbezetting wegens de coronacrisis.</w:t>
      </w:r>
      <w:r>
        <w:fldChar w:fldCharType="end"/>
      </w:r>
      <w:bookmarkEnd w:id="10"/>
    </w:p>
    <w:p w14:paraId="69931EC3" w14:textId="77777777" w:rsidR="00613C33" w:rsidRDefault="00613C33" w:rsidP="00132BBE">
      <w:pPr>
        <w:pStyle w:val="Kop1"/>
        <w:numPr>
          <w:ilvl w:val="0"/>
          <w:numId w:val="0"/>
        </w:numPr>
        <w:ind w:left="432" w:hanging="432"/>
      </w:pPr>
      <w:r w:rsidRPr="00CA12F2">
        <w:lastRenderedPageBreak/>
        <w:t>Inhoud</w:t>
      </w:r>
    </w:p>
    <w:p w14:paraId="69931EC4" w14:textId="77777777" w:rsidR="000F6D16" w:rsidRDefault="000F6D16" w:rsidP="00132BBE">
      <w:pPr>
        <w:pStyle w:val="Kop2"/>
        <w:numPr>
          <w:ilvl w:val="0"/>
          <w:numId w:val="0"/>
        </w:numPr>
        <w:ind w:left="576"/>
      </w:pPr>
    </w:p>
    <w:p w14:paraId="69931EC5" w14:textId="77777777" w:rsidR="00132BBE" w:rsidRDefault="00132BBE" w:rsidP="00132BBE">
      <w:pPr>
        <w:pStyle w:val="Kop2"/>
        <w:numPr>
          <w:ilvl w:val="0"/>
          <w:numId w:val="0"/>
        </w:numPr>
        <w:ind w:left="576"/>
      </w:pPr>
      <w:r w:rsidRPr="00132BBE">
        <w:tab/>
        <w:t>Kader</w:t>
      </w:r>
    </w:p>
    <w:p w14:paraId="69931EC6" w14:textId="77777777" w:rsidR="000F6D16" w:rsidRPr="000F6D16" w:rsidRDefault="000F6D16" w:rsidP="000F6D16">
      <w:pPr>
        <w:rPr>
          <w:lang w:val="nl-BE" w:eastAsia="en-US"/>
        </w:rPr>
      </w:pPr>
    </w:p>
    <w:p w14:paraId="69931EC7" w14:textId="02F1FAB0" w:rsidR="00132BBE" w:rsidRPr="00132BBE" w:rsidRDefault="00132BBE" w:rsidP="00132BBE">
      <w:pPr>
        <w:rPr>
          <w:lang w:val="nl-BE"/>
        </w:rPr>
      </w:pPr>
      <w:r w:rsidRPr="00132BBE">
        <w:rPr>
          <w:lang w:val="nl-BE"/>
        </w:rPr>
        <w:t xml:space="preserve">De coronacrisis </w:t>
      </w:r>
      <w:r w:rsidR="000F6D16">
        <w:rPr>
          <w:lang w:val="nl-BE"/>
        </w:rPr>
        <w:t xml:space="preserve">maakt het noodzakelijk </w:t>
      </w:r>
      <w:r w:rsidRPr="00132BBE">
        <w:rPr>
          <w:lang w:val="nl-BE"/>
        </w:rPr>
        <w:t>om een kader op te stellen voor de periode waa</w:t>
      </w:r>
      <w:r w:rsidR="00E920D9">
        <w:rPr>
          <w:lang w:val="nl-BE"/>
        </w:rPr>
        <w:t xml:space="preserve">rbij het reguliere afvalbeheer </w:t>
      </w:r>
      <w:r w:rsidR="000F6D16">
        <w:rPr>
          <w:lang w:val="nl-BE"/>
        </w:rPr>
        <w:t xml:space="preserve">als gevolg van een mogelijk lagere personeelsbezetting </w:t>
      </w:r>
      <w:r w:rsidRPr="00132BBE">
        <w:rPr>
          <w:lang w:val="nl-BE"/>
        </w:rPr>
        <w:t>niet meer kan gegarandeerd worden. D</w:t>
      </w:r>
      <w:r w:rsidR="000F6D16">
        <w:rPr>
          <w:lang w:val="nl-BE"/>
        </w:rPr>
        <w:t>eze omzendbrief</w:t>
      </w:r>
      <w:r w:rsidRPr="00132BBE">
        <w:rPr>
          <w:lang w:val="nl-BE"/>
        </w:rPr>
        <w:t xml:space="preserve"> regelt niets over personeelszaken in deze sector, of werknemers al dan niet mogen komen werken. Wel wil </w:t>
      </w:r>
      <w:r w:rsidR="000F6D16">
        <w:rPr>
          <w:lang w:val="nl-BE"/>
        </w:rPr>
        <w:t>deze</w:t>
      </w:r>
      <w:r w:rsidRPr="00132BBE">
        <w:rPr>
          <w:lang w:val="nl-BE"/>
        </w:rPr>
        <w:t xml:space="preserve"> duidelijkheid verschaffen over de organisatie van het afvalbeheer als er onvoldoende werknemers voorhanden zijn omwille van</w:t>
      </w:r>
      <w:r w:rsidR="000F6D16">
        <w:rPr>
          <w:lang w:val="nl-BE"/>
        </w:rPr>
        <w:t xml:space="preserve"> ziekteverloven</w:t>
      </w:r>
      <w:r w:rsidRPr="00132BBE">
        <w:rPr>
          <w:lang w:val="nl-BE"/>
        </w:rPr>
        <w:t xml:space="preserve"> </w:t>
      </w:r>
      <w:r w:rsidR="000F6D16">
        <w:rPr>
          <w:lang w:val="nl-BE"/>
        </w:rPr>
        <w:t xml:space="preserve">of </w:t>
      </w:r>
      <w:r w:rsidRPr="00132BBE">
        <w:rPr>
          <w:lang w:val="nl-BE"/>
        </w:rPr>
        <w:t xml:space="preserve">maatregelen </w:t>
      </w:r>
      <w:r w:rsidR="000F6D16">
        <w:rPr>
          <w:lang w:val="nl-BE"/>
        </w:rPr>
        <w:t>m.b.t.</w:t>
      </w:r>
      <w:r w:rsidRPr="00132BBE">
        <w:rPr>
          <w:lang w:val="nl-BE"/>
        </w:rPr>
        <w:t xml:space="preserve"> de coronacrisis</w:t>
      </w:r>
      <w:r w:rsidR="000F6D16">
        <w:rPr>
          <w:lang w:val="nl-BE"/>
        </w:rPr>
        <w:t>. De omzendbrief schrijft voor</w:t>
      </w:r>
      <w:r w:rsidRPr="00132BBE">
        <w:rPr>
          <w:lang w:val="nl-BE"/>
        </w:rPr>
        <w:t xml:space="preserve"> welke di</w:t>
      </w:r>
      <w:r>
        <w:rPr>
          <w:lang w:val="nl-BE"/>
        </w:rPr>
        <w:t xml:space="preserve">enstverlening de intercommunale of de gemeente </w:t>
      </w:r>
      <w:r w:rsidR="000F6D16">
        <w:rPr>
          <w:lang w:val="nl-BE"/>
        </w:rPr>
        <w:t>moet garanderen en</w:t>
      </w:r>
      <w:r w:rsidRPr="00132BBE">
        <w:rPr>
          <w:lang w:val="nl-BE"/>
        </w:rPr>
        <w:t xml:space="preserve"> welke prioriteiten moeten gelegd worden.</w:t>
      </w:r>
      <w:r w:rsidR="00DB5947">
        <w:rPr>
          <w:lang w:val="nl-BE"/>
        </w:rPr>
        <w:t xml:space="preserve"> </w:t>
      </w:r>
      <w:r w:rsidR="00DB5947" w:rsidRPr="009C5494">
        <w:rPr>
          <w:lang w:val="nl-BE"/>
        </w:rPr>
        <w:t>De omzendbrief werd opgesteld in overleg met OVAM en Interafval.</w:t>
      </w:r>
    </w:p>
    <w:p w14:paraId="69931EC8" w14:textId="77777777" w:rsidR="000F6D16" w:rsidRDefault="000F6D16" w:rsidP="00132BBE">
      <w:pPr>
        <w:pStyle w:val="Kop2"/>
        <w:numPr>
          <w:ilvl w:val="0"/>
          <w:numId w:val="0"/>
        </w:numPr>
        <w:ind w:left="576"/>
      </w:pPr>
    </w:p>
    <w:p w14:paraId="69931EC9" w14:textId="77777777" w:rsidR="00132BBE" w:rsidRDefault="00132BBE" w:rsidP="00132BBE">
      <w:pPr>
        <w:pStyle w:val="Kop2"/>
        <w:numPr>
          <w:ilvl w:val="0"/>
          <w:numId w:val="0"/>
        </w:numPr>
        <w:ind w:left="576"/>
      </w:pPr>
      <w:r w:rsidRPr="00132BBE">
        <w:t>Algemeen</w:t>
      </w:r>
    </w:p>
    <w:p w14:paraId="69931ECA" w14:textId="77777777" w:rsidR="000F6D16" w:rsidRPr="000F6D16" w:rsidRDefault="000F6D16" w:rsidP="000F6D16">
      <w:pPr>
        <w:rPr>
          <w:lang w:val="nl-BE" w:eastAsia="en-US"/>
        </w:rPr>
      </w:pPr>
    </w:p>
    <w:p w14:paraId="69931ECB" w14:textId="7D265ABA" w:rsidR="00132BBE" w:rsidRPr="00132BBE" w:rsidRDefault="00132BBE" w:rsidP="00132BBE">
      <w:pPr>
        <w:rPr>
          <w:lang w:val="nl-BE"/>
        </w:rPr>
      </w:pPr>
      <w:r w:rsidRPr="00132BBE">
        <w:rPr>
          <w:lang w:val="nl-BE"/>
        </w:rPr>
        <w:t>Tijdens een coronacrisis blijven de contacten tussen mensen best beperkt om verdere besmetting te voorkomen. Door de huis</w:t>
      </w:r>
      <w:r w:rsidR="00981CD4">
        <w:rPr>
          <w:lang w:val="nl-BE"/>
        </w:rPr>
        <w:t>-</w:t>
      </w:r>
      <w:r w:rsidRPr="00132BBE">
        <w:rPr>
          <w:lang w:val="nl-BE"/>
        </w:rPr>
        <w:t>aan</w:t>
      </w:r>
      <w:r w:rsidR="00981CD4">
        <w:rPr>
          <w:lang w:val="nl-BE"/>
        </w:rPr>
        <w:t>-</w:t>
      </w:r>
      <w:r w:rsidRPr="00132BBE">
        <w:rPr>
          <w:lang w:val="nl-BE"/>
        </w:rPr>
        <w:t>huisinzameling</w:t>
      </w:r>
      <w:r w:rsidR="000F6D16">
        <w:rPr>
          <w:lang w:val="nl-BE"/>
        </w:rPr>
        <w:t xml:space="preserve"> van afval</w:t>
      </w:r>
      <w:r w:rsidRPr="00132BBE">
        <w:rPr>
          <w:lang w:val="nl-BE"/>
        </w:rPr>
        <w:t xml:space="preserve"> hoeven burgers zich</w:t>
      </w:r>
      <w:r w:rsidR="000F6D16">
        <w:rPr>
          <w:lang w:val="nl-BE"/>
        </w:rPr>
        <w:t xml:space="preserve"> niet te verplaatsen om dit </w:t>
      </w:r>
      <w:r w:rsidRPr="00132BBE">
        <w:rPr>
          <w:lang w:val="nl-BE"/>
        </w:rPr>
        <w:t xml:space="preserve">afval via andere kanalen af te zetten en is er minder menselijk contact vereist. </w:t>
      </w:r>
    </w:p>
    <w:p w14:paraId="69931ECC" w14:textId="77777777" w:rsidR="00132BBE" w:rsidRDefault="00132BBE" w:rsidP="00132BBE">
      <w:pPr>
        <w:rPr>
          <w:lang w:val="nl-BE"/>
        </w:rPr>
      </w:pPr>
      <w:r w:rsidRPr="00132BBE">
        <w:rPr>
          <w:lang w:val="nl-BE"/>
        </w:rPr>
        <w:t xml:space="preserve">De haalmethode (huis-aan-huisinzameling) is daarom prioritair ten opzichte van de inzameling via de recyclageparken. Sorteerstraatjes vallen wel mee onder de prioritaire afvalinzameling. Afval mag zich hier immers niet opstapelen door het niet ledigen van de straatjes. </w:t>
      </w:r>
    </w:p>
    <w:p w14:paraId="69931ECD" w14:textId="77777777" w:rsidR="000F6D16" w:rsidRDefault="000F6D16" w:rsidP="00132BBE">
      <w:pPr>
        <w:rPr>
          <w:lang w:val="nl-BE"/>
        </w:rPr>
      </w:pPr>
    </w:p>
    <w:p w14:paraId="69931ECE" w14:textId="77777777" w:rsidR="000F6D16" w:rsidRPr="00132BBE" w:rsidRDefault="000F6D16" w:rsidP="00132BBE">
      <w:pPr>
        <w:rPr>
          <w:lang w:val="nl-BE"/>
        </w:rPr>
      </w:pPr>
    </w:p>
    <w:p w14:paraId="0218A72C" w14:textId="77777777" w:rsidR="00D2798A" w:rsidRDefault="00D2798A" w:rsidP="00132BBE">
      <w:pPr>
        <w:pStyle w:val="Kop2"/>
        <w:numPr>
          <w:ilvl w:val="0"/>
          <w:numId w:val="0"/>
        </w:numPr>
        <w:ind w:left="576"/>
      </w:pPr>
    </w:p>
    <w:p w14:paraId="40F152A5" w14:textId="77777777" w:rsidR="00D2798A" w:rsidRDefault="00D2798A" w:rsidP="00132BBE">
      <w:pPr>
        <w:pStyle w:val="Kop2"/>
        <w:numPr>
          <w:ilvl w:val="0"/>
          <w:numId w:val="0"/>
        </w:numPr>
        <w:ind w:left="576"/>
      </w:pPr>
    </w:p>
    <w:p w14:paraId="69931ECF" w14:textId="06D1FD5B" w:rsidR="00132BBE" w:rsidRDefault="00132BBE" w:rsidP="00132BBE">
      <w:pPr>
        <w:pStyle w:val="Kop2"/>
        <w:numPr>
          <w:ilvl w:val="0"/>
          <w:numId w:val="0"/>
        </w:numPr>
        <w:ind w:left="576"/>
      </w:pPr>
      <w:r w:rsidRPr="00132BBE">
        <w:t>Huis</w:t>
      </w:r>
      <w:r w:rsidR="00813EA4">
        <w:t>-</w:t>
      </w:r>
      <w:r w:rsidRPr="00132BBE">
        <w:t>aan</w:t>
      </w:r>
      <w:r w:rsidR="00813EA4">
        <w:t>-</w:t>
      </w:r>
      <w:r w:rsidRPr="00132BBE">
        <w:t>huisinzameling</w:t>
      </w:r>
    </w:p>
    <w:p w14:paraId="69931ED0" w14:textId="77777777" w:rsidR="000F6D16" w:rsidRPr="000F6D16" w:rsidRDefault="000F6D16" w:rsidP="000F6D16">
      <w:pPr>
        <w:rPr>
          <w:lang w:val="nl-BE" w:eastAsia="en-US"/>
        </w:rPr>
      </w:pPr>
    </w:p>
    <w:p w14:paraId="29554C07" w14:textId="114F5728" w:rsidR="008C389C" w:rsidRDefault="00132BBE" w:rsidP="008C389C">
      <w:pPr>
        <w:rPr>
          <w:rFonts w:asciiTheme="minorHAnsi" w:eastAsiaTheme="minorHAnsi" w:hAnsiTheme="minorHAnsi"/>
          <w:lang w:val="nl-BE"/>
        </w:rPr>
      </w:pPr>
      <w:r w:rsidRPr="00132BBE">
        <w:rPr>
          <w:lang w:val="nl-BE"/>
        </w:rPr>
        <w:t>1.</w:t>
      </w:r>
      <w:r w:rsidRPr="00132BBE">
        <w:rPr>
          <w:lang w:val="nl-BE"/>
        </w:rPr>
        <w:tab/>
        <w:t xml:space="preserve">Bij capaciteitstekorten </w:t>
      </w:r>
      <w:r w:rsidR="000F6D16">
        <w:rPr>
          <w:lang w:val="nl-BE"/>
        </w:rPr>
        <w:t xml:space="preserve">inzake personeel </w:t>
      </w:r>
      <w:r w:rsidRPr="00132BBE">
        <w:rPr>
          <w:lang w:val="nl-BE"/>
        </w:rPr>
        <w:t>moet de focus liggen op de inzameling van restafval en gft-afval. De aanvangsdatum van dit regime wordt</w:t>
      </w:r>
      <w:r w:rsidR="009C5494">
        <w:rPr>
          <w:lang w:val="nl-BE"/>
        </w:rPr>
        <w:t xml:space="preserve"> via een nieuwe omzendbrief</w:t>
      </w:r>
      <w:r w:rsidRPr="00132BBE">
        <w:rPr>
          <w:lang w:val="nl-BE"/>
        </w:rPr>
        <w:t xml:space="preserve"> op Vlaams niveau vastgelegd</w:t>
      </w:r>
      <w:r w:rsidR="008C389C">
        <w:rPr>
          <w:lang w:val="nl-BE"/>
        </w:rPr>
        <w:t xml:space="preserve"> </w:t>
      </w:r>
      <w:r w:rsidR="008C389C" w:rsidRPr="008C389C">
        <w:rPr>
          <w:lang w:val="nl-BE"/>
        </w:rPr>
        <w:t xml:space="preserve">van zodra er vanuit de intercommunales via Interafval wordt aangegeven dat er te weinig personeel is om de normale dienstverlening te waarborgen. </w:t>
      </w:r>
    </w:p>
    <w:p w14:paraId="69931ED2" w14:textId="77777777" w:rsidR="00132BBE" w:rsidRPr="00132BBE" w:rsidRDefault="00132BBE" w:rsidP="00132BBE">
      <w:pPr>
        <w:rPr>
          <w:lang w:val="nl-BE"/>
        </w:rPr>
      </w:pPr>
    </w:p>
    <w:p w14:paraId="419ECC5B" w14:textId="6AAC985D" w:rsidR="009547C0" w:rsidRDefault="00132BBE" w:rsidP="009547C0">
      <w:pPr>
        <w:rPr>
          <w:lang w:val="nl-BE"/>
        </w:rPr>
      </w:pPr>
      <w:r w:rsidRPr="00132BBE">
        <w:rPr>
          <w:lang w:val="nl-BE"/>
        </w:rPr>
        <w:t>Huis-aan</w:t>
      </w:r>
      <w:r w:rsidR="003D3715">
        <w:rPr>
          <w:lang w:val="nl-BE"/>
        </w:rPr>
        <w:t>-</w:t>
      </w:r>
      <w:r w:rsidRPr="00132BBE">
        <w:rPr>
          <w:lang w:val="nl-BE"/>
        </w:rPr>
        <w:t xml:space="preserve">huisinzameling van pmd, glas, papier en karton, textiel, grofvuil en snoeihout (beide op afroep)  </w:t>
      </w:r>
      <w:r w:rsidRPr="005A0C20">
        <w:rPr>
          <w:lang w:val="nl-BE"/>
        </w:rPr>
        <w:t xml:space="preserve">zijn niet prioritair. </w:t>
      </w:r>
      <w:r w:rsidR="009547C0" w:rsidRPr="005A0C20">
        <w:rPr>
          <w:lang w:val="nl-BE"/>
        </w:rPr>
        <w:t>Ook de inzameling op afroep van asbest is niet prioritair</w:t>
      </w:r>
      <w:r w:rsidR="004D5503" w:rsidRPr="005A0C20">
        <w:rPr>
          <w:lang w:val="nl-BE"/>
        </w:rPr>
        <w:t xml:space="preserve"> door een algemeen gebrek aan mondmaskers</w:t>
      </w:r>
      <w:r w:rsidR="009547C0" w:rsidRPr="005A0C20">
        <w:rPr>
          <w:lang w:val="nl-BE"/>
        </w:rPr>
        <w:t>; wel moet duidelijk gecommuniceerd worden dat de asbestpartijen die langer bij burgers blijven liggen, goed verpakt gestockeerd worden, zodat er geen risico is op verspreiding van vezels.</w:t>
      </w:r>
      <w:r w:rsidR="009547C0" w:rsidRPr="00A85D18">
        <w:rPr>
          <w:lang w:val="nl-BE"/>
        </w:rPr>
        <w:t xml:space="preserve"> </w:t>
      </w:r>
    </w:p>
    <w:p w14:paraId="69931ED3" w14:textId="47FACC5B" w:rsidR="00132BBE" w:rsidRPr="00132BBE" w:rsidRDefault="00132BBE" w:rsidP="00132BBE">
      <w:pPr>
        <w:rPr>
          <w:lang w:val="nl-BE"/>
        </w:rPr>
      </w:pPr>
    </w:p>
    <w:p w14:paraId="69931ED4" w14:textId="77777777" w:rsidR="00132BBE" w:rsidRPr="00132BBE" w:rsidRDefault="00132BBE" w:rsidP="00132BBE">
      <w:pPr>
        <w:rPr>
          <w:lang w:val="nl-BE"/>
        </w:rPr>
      </w:pPr>
    </w:p>
    <w:p w14:paraId="69931ED5" w14:textId="77777777" w:rsidR="00132BBE" w:rsidRPr="00132BBE" w:rsidRDefault="00132BBE" w:rsidP="00132BBE">
      <w:pPr>
        <w:rPr>
          <w:lang w:val="nl-BE"/>
        </w:rPr>
      </w:pPr>
      <w:r w:rsidRPr="00132BBE">
        <w:rPr>
          <w:lang w:val="nl-BE"/>
        </w:rPr>
        <w:t xml:space="preserve">Het ledigen van ondergrondse containers, glasbollen, textielcontainers en andere publieke afvalrecipiënten is wel prioritair. Dit om te </w:t>
      </w:r>
      <w:r w:rsidR="000F6D16">
        <w:rPr>
          <w:lang w:val="nl-BE"/>
        </w:rPr>
        <w:t>vermijd</w:t>
      </w:r>
      <w:r w:rsidRPr="00132BBE">
        <w:rPr>
          <w:lang w:val="nl-BE"/>
        </w:rPr>
        <w:t>en dat er op deze plekken extra afval naast de recipiënten wordt gedeponeerd</w:t>
      </w:r>
      <w:r w:rsidR="000F6D16">
        <w:rPr>
          <w:lang w:val="nl-BE"/>
        </w:rPr>
        <w:t xml:space="preserve"> en er </w:t>
      </w:r>
      <w:r w:rsidR="00EB6373">
        <w:rPr>
          <w:lang w:val="nl-BE"/>
        </w:rPr>
        <w:t xml:space="preserve">op die manier </w:t>
      </w:r>
      <w:r w:rsidR="000F6D16">
        <w:rPr>
          <w:lang w:val="nl-BE"/>
        </w:rPr>
        <w:t>onhygi</w:t>
      </w:r>
      <w:r w:rsidR="00EB6373">
        <w:rPr>
          <w:lang w:val="nl-BE"/>
        </w:rPr>
        <w:t>ënische situaties ontstaan</w:t>
      </w:r>
      <w:r w:rsidRPr="00132BBE">
        <w:rPr>
          <w:lang w:val="nl-BE"/>
        </w:rPr>
        <w:t xml:space="preserve">. De frequentie van ledigen is af te stemmen op de vulgraad. </w:t>
      </w:r>
    </w:p>
    <w:p w14:paraId="69931ED6" w14:textId="77777777" w:rsidR="00132BBE" w:rsidRPr="00132BBE" w:rsidRDefault="00132BBE" w:rsidP="00132BBE">
      <w:pPr>
        <w:rPr>
          <w:lang w:val="nl-BE"/>
        </w:rPr>
      </w:pPr>
    </w:p>
    <w:p w14:paraId="69931ED7" w14:textId="77777777" w:rsidR="00132BBE" w:rsidRPr="00132BBE" w:rsidRDefault="00132BBE" w:rsidP="00132BBE">
      <w:pPr>
        <w:rPr>
          <w:lang w:val="nl-BE"/>
        </w:rPr>
      </w:pPr>
    </w:p>
    <w:p w14:paraId="69931ED8" w14:textId="69D0CF57" w:rsidR="00132BBE" w:rsidRPr="00132BBE" w:rsidRDefault="00132BBE" w:rsidP="00132BBE">
      <w:pPr>
        <w:rPr>
          <w:lang w:val="nl-BE"/>
        </w:rPr>
      </w:pPr>
      <w:r w:rsidRPr="00132BBE">
        <w:rPr>
          <w:lang w:val="nl-BE"/>
        </w:rPr>
        <w:t>2.</w:t>
      </w:r>
      <w:r w:rsidRPr="00132BBE">
        <w:rPr>
          <w:lang w:val="nl-BE"/>
        </w:rPr>
        <w:tab/>
        <w:t>Indien de reguliere ophaalfrequentie van restafval en gft</w:t>
      </w:r>
      <w:r w:rsidR="004F04E7">
        <w:rPr>
          <w:lang w:val="nl-BE"/>
        </w:rPr>
        <w:t>-</w:t>
      </w:r>
      <w:r w:rsidRPr="00132BBE">
        <w:rPr>
          <w:lang w:val="nl-BE"/>
        </w:rPr>
        <w:t xml:space="preserve">afval hoger ligt dan het minimum opgelegd in het Uitvoeringsplan Huishoudelijk en </w:t>
      </w:r>
      <w:r w:rsidR="00E45811">
        <w:rPr>
          <w:lang w:val="nl-BE"/>
        </w:rPr>
        <w:t>G</w:t>
      </w:r>
      <w:r w:rsidRPr="00132BBE">
        <w:rPr>
          <w:lang w:val="nl-BE"/>
        </w:rPr>
        <w:t xml:space="preserve">elijkaardig </w:t>
      </w:r>
      <w:r w:rsidR="00E45811">
        <w:rPr>
          <w:lang w:val="nl-BE"/>
        </w:rPr>
        <w:t>B</w:t>
      </w:r>
      <w:r w:rsidRPr="00132BBE">
        <w:rPr>
          <w:lang w:val="nl-BE"/>
        </w:rPr>
        <w:t>edrijfsafval, mag de frequentie dalen tot dit minimum.</w:t>
      </w:r>
    </w:p>
    <w:p w14:paraId="69931ED9" w14:textId="77777777" w:rsidR="00132BBE" w:rsidRPr="00132BBE" w:rsidRDefault="00132BBE" w:rsidP="00132BBE">
      <w:pPr>
        <w:rPr>
          <w:lang w:val="nl-BE"/>
        </w:rPr>
      </w:pPr>
    </w:p>
    <w:p w14:paraId="69931EDA" w14:textId="77777777" w:rsidR="00132BBE" w:rsidRPr="00132BBE" w:rsidRDefault="00132BBE" w:rsidP="00132BBE">
      <w:pPr>
        <w:rPr>
          <w:lang w:val="nl-BE"/>
        </w:rPr>
      </w:pPr>
    </w:p>
    <w:p w14:paraId="69931EDB" w14:textId="77777777" w:rsidR="00132BBE" w:rsidRPr="00132BBE" w:rsidRDefault="00132BBE" w:rsidP="00132BBE">
      <w:pPr>
        <w:rPr>
          <w:lang w:val="nl-BE"/>
        </w:rPr>
      </w:pPr>
      <w:r w:rsidRPr="00132BBE">
        <w:rPr>
          <w:lang w:val="nl-BE"/>
        </w:rPr>
        <w:t>3.</w:t>
      </w:r>
      <w:r w:rsidRPr="00132BBE">
        <w:rPr>
          <w:lang w:val="nl-BE"/>
        </w:rPr>
        <w:tab/>
        <w:t xml:space="preserve">Indien het tekort aan werknemerscapaciteit nog nijpender wordt, moet men prioriteit geven aan dichtbebouwde zones boven landelijke zones, omdat er veel minder stapelruimte is in dichtbebouwde zones. </w:t>
      </w:r>
    </w:p>
    <w:p w14:paraId="69931EDC" w14:textId="77777777" w:rsidR="00132BBE" w:rsidRPr="00132BBE" w:rsidRDefault="00132BBE" w:rsidP="00132BBE">
      <w:pPr>
        <w:rPr>
          <w:lang w:val="nl-BE"/>
        </w:rPr>
      </w:pPr>
    </w:p>
    <w:p w14:paraId="69931EDD" w14:textId="5BC74343" w:rsidR="00132BBE" w:rsidRPr="00132BBE" w:rsidRDefault="00132BBE" w:rsidP="00132BBE">
      <w:pPr>
        <w:rPr>
          <w:lang w:val="nl-BE"/>
        </w:rPr>
      </w:pPr>
      <w:r w:rsidRPr="00132BBE">
        <w:rPr>
          <w:lang w:val="nl-BE"/>
        </w:rPr>
        <w:t xml:space="preserve">De sorteerboodschap en verwerking van de verschillende stromen wijzigt niet. Slechts in uitzonderlijke gevallen waarbij zelfs de minimale dienstverlening van </w:t>
      </w:r>
      <w:r w:rsidR="00EB6373">
        <w:rPr>
          <w:lang w:val="nl-BE"/>
        </w:rPr>
        <w:t>de huis-aan-huisophaling</w:t>
      </w:r>
      <w:r w:rsidRPr="00132BBE">
        <w:rPr>
          <w:lang w:val="nl-BE"/>
        </w:rPr>
        <w:t xml:space="preserve"> van restafval en gft-afval niet haalbaar is, kunnen deze stromen in dezelfde ronde worden ingezameld en afgevoerd naar een verbrandingsinstallatie. Daarvoor is echter wel een afwijking vereist van het verbrandingsverbod (VLAREMA art.4.5.2). </w:t>
      </w:r>
    </w:p>
    <w:p w14:paraId="69931EDE" w14:textId="77777777" w:rsidR="00132BBE" w:rsidRDefault="00132BBE" w:rsidP="00132BBE">
      <w:pPr>
        <w:rPr>
          <w:lang w:val="nl-BE"/>
        </w:rPr>
      </w:pPr>
    </w:p>
    <w:p w14:paraId="69931EDF" w14:textId="77777777" w:rsidR="000F6D16" w:rsidRPr="00132BBE" w:rsidRDefault="000F6D16" w:rsidP="00132BBE">
      <w:pPr>
        <w:rPr>
          <w:lang w:val="nl-BE"/>
        </w:rPr>
      </w:pPr>
    </w:p>
    <w:p w14:paraId="69931EE0" w14:textId="7024034B" w:rsidR="00132BBE" w:rsidRDefault="00132BBE" w:rsidP="00132BBE">
      <w:pPr>
        <w:pStyle w:val="Kop2"/>
        <w:numPr>
          <w:ilvl w:val="0"/>
          <w:numId w:val="0"/>
        </w:numPr>
        <w:ind w:left="576"/>
      </w:pPr>
      <w:r w:rsidRPr="00132BBE">
        <w:t xml:space="preserve">Recyclageparken </w:t>
      </w:r>
    </w:p>
    <w:p w14:paraId="69931EE1" w14:textId="77777777" w:rsidR="000F6D16" w:rsidRPr="000F6D16" w:rsidRDefault="000F6D16" w:rsidP="000F6D16">
      <w:pPr>
        <w:rPr>
          <w:lang w:val="nl-BE" w:eastAsia="en-US"/>
        </w:rPr>
      </w:pPr>
    </w:p>
    <w:p w14:paraId="69931EE2" w14:textId="09FF1EBC" w:rsidR="00132BBE" w:rsidRDefault="00132BBE" w:rsidP="00132BBE">
      <w:pPr>
        <w:rPr>
          <w:lang w:val="nl-BE"/>
        </w:rPr>
      </w:pPr>
      <w:r w:rsidRPr="00132BBE">
        <w:rPr>
          <w:lang w:val="nl-BE"/>
        </w:rPr>
        <w:t>De s</w:t>
      </w:r>
      <w:r>
        <w:rPr>
          <w:lang w:val="nl-BE"/>
        </w:rPr>
        <w:t>tromen die terechtkomen op de recyclagepark</w:t>
      </w:r>
      <w:r w:rsidR="00EB6373">
        <w:rPr>
          <w:lang w:val="nl-BE"/>
        </w:rPr>
        <w:t>en</w:t>
      </w:r>
      <w:r w:rsidRPr="00132BBE">
        <w:rPr>
          <w:lang w:val="nl-BE"/>
        </w:rPr>
        <w:t xml:space="preserve"> zijn in het algemeen </w:t>
      </w:r>
      <w:r w:rsidR="00EB6373">
        <w:rPr>
          <w:lang w:val="nl-BE"/>
        </w:rPr>
        <w:t>minder</w:t>
      </w:r>
      <w:r w:rsidRPr="00132BBE">
        <w:rPr>
          <w:lang w:val="nl-BE"/>
        </w:rPr>
        <w:t xml:space="preserve"> dringend af te voeren.</w:t>
      </w:r>
    </w:p>
    <w:p w14:paraId="1B4AB78A" w14:textId="1C6FE72D" w:rsidR="00362B73" w:rsidRDefault="00362B73" w:rsidP="00132BBE">
      <w:pPr>
        <w:rPr>
          <w:lang w:val="nl-BE"/>
        </w:rPr>
      </w:pPr>
    </w:p>
    <w:p w14:paraId="073411BE" w14:textId="17F78EFA" w:rsidR="00CB5187" w:rsidRDefault="00CB5187" w:rsidP="00362B73">
      <w:pPr>
        <w:rPr>
          <w:lang w:val="nl-BE"/>
        </w:rPr>
      </w:pPr>
      <w:r w:rsidRPr="005A0C20">
        <w:rPr>
          <w:lang w:val="nl-BE"/>
        </w:rPr>
        <w:t xml:space="preserve">Alle recyclageparken sluiten </w:t>
      </w:r>
      <w:r w:rsidR="000D1F28" w:rsidRPr="005A0C20">
        <w:rPr>
          <w:lang w:val="nl-BE"/>
        </w:rPr>
        <w:t>met onmiddellijke ingang</w:t>
      </w:r>
      <w:r w:rsidRPr="005A0C20">
        <w:rPr>
          <w:lang w:val="nl-BE"/>
        </w:rPr>
        <w:t xml:space="preserve"> tot ten minste </w:t>
      </w:r>
      <w:r w:rsidR="004D5503" w:rsidRPr="005A0C20">
        <w:rPr>
          <w:lang w:val="nl-BE"/>
        </w:rPr>
        <w:t>3</w:t>
      </w:r>
      <w:r w:rsidR="003C02F5" w:rsidRPr="005A0C20">
        <w:rPr>
          <w:lang w:val="nl-BE"/>
        </w:rPr>
        <w:t>/04/2020.</w:t>
      </w:r>
      <w:r w:rsidR="00A85D18" w:rsidRPr="005A0C20">
        <w:rPr>
          <w:lang w:val="nl-BE"/>
        </w:rPr>
        <w:t xml:space="preserve"> De personeelsleden </w:t>
      </w:r>
      <w:r w:rsidR="00280D28" w:rsidRPr="005A0C20">
        <w:rPr>
          <w:lang w:val="nl-BE"/>
        </w:rPr>
        <w:t>worden waar nodig ingeschakeld</w:t>
      </w:r>
      <w:r w:rsidR="00A85D18" w:rsidRPr="005A0C20">
        <w:rPr>
          <w:lang w:val="nl-BE"/>
        </w:rPr>
        <w:t xml:space="preserve"> om de ophaling aan huis te garanderen.</w:t>
      </w:r>
      <w:r w:rsidR="00A85D18">
        <w:rPr>
          <w:lang w:val="nl-BE"/>
        </w:rPr>
        <w:t xml:space="preserve"> </w:t>
      </w:r>
    </w:p>
    <w:p w14:paraId="69931EE7" w14:textId="77777777" w:rsidR="000F6D16" w:rsidRDefault="000F6D16" w:rsidP="00132BBE">
      <w:pPr>
        <w:pStyle w:val="Kop2"/>
        <w:numPr>
          <w:ilvl w:val="0"/>
          <w:numId w:val="0"/>
        </w:numPr>
        <w:ind w:left="576"/>
      </w:pPr>
    </w:p>
    <w:p w14:paraId="69931EE8" w14:textId="77777777" w:rsidR="000F6D16" w:rsidRDefault="000F6D16" w:rsidP="00132BBE">
      <w:pPr>
        <w:pStyle w:val="Kop2"/>
        <w:numPr>
          <w:ilvl w:val="0"/>
          <w:numId w:val="0"/>
        </w:numPr>
        <w:ind w:left="576"/>
      </w:pPr>
    </w:p>
    <w:p w14:paraId="69931EE9" w14:textId="77777777" w:rsidR="00132BBE" w:rsidRDefault="00132BBE" w:rsidP="00132BBE">
      <w:pPr>
        <w:pStyle w:val="Kop2"/>
        <w:numPr>
          <w:ilvl w:val="0"/>
          <w:numId w:val="0"/>
        </w:numPr>
        <w:ind w:left="576"/>
      </w:pPr>
      <w:r w:rsidRPr="00132BBE">
        <w:t>Hygiënemaatregelen</w:t>
      </w:r>
    </w:p>
    <w:p w14:paraId="69931EEA" w14:textId="77777777" w:rsidR="000F6D16" w:rsidRPr="000F6D16" w:rsidRDefault="000F6D16" w:rsidP="000F6D16">
      <w:pPr>
        <w:rPr>
          <w:lang w:val="nl-BE" w:eastAsia="en-US"/>
        </w:rPr>
      </w:pPr>
    </w:p>
    <w:p w14:paraId="69931EEB" w14:textId="312B4D63" w:rsidR="00132BBE" w:rsidRDefault="00132BBE" w:rsidP="00132BBE">
      <w:pPr>
        <w:rPr>
          <w:lang w:val="nl-BE"/>
        </w:rPr>
      </w:pPr>
      <w:r w:rsidRPr="00132BBE">
        <w:rPr>
          <w:lang w:val="nl-BE"/>
        </w:rPr>
        <w:t xml:space="preserve">Besmetting door contact met de afvalfracties/recipiënten kan voorkomen worden door een goede handhygiëne. Er </w:t>
      </w:r>
      <w:r w:rsidR="00C66B8B">
        <w:rPr>
          <w:lang w:val="nl-BE"/>
        </w:rPr>
        <w:t>moet</w:t>
      </w:r>
      <w:r w:rsidRPr="00132BBE">
        <w:rPr>
          <w:lang w:val="nl-BE"/>
        </w:rPr>
        <w:t xml:space="preserve"> voldoende gereinigde werkkledij en veiligheidshandschoenen ter beschikking</w:t>
      </w:r>
      <w:r w:rsidR="00C66B8B">
        <w:rPr>
          <w:lang w:val="nl-BE"/>
        </w:rPr>
        <w:t xml:space="preserve"> zijn</w:t>
      </w:r>
      <w:r w:rsidRPr="00132BBE">
        <w:rPr>
          <w:lang w:val="nl-BE"/>
        </w:rPr>
        <w:t xml:space="preserve">. Volg daarvoor de </w:t>
      </w:r>
      <w:r w:rsidR="00EB6373">
        <w:rPr>
          <w:lang w:val="nl-BE"/>
        </w:rPr>
        <w:t xml:space="preserve">algemene </w:t>
      </w:r>
      <w:r w:rsidRPr="00132BBE">
        <w:rPr>
          <w:lang w:val="nl-BE"/>
        </w:rPr>
        <w:t xml:space="preserve">instructies </w:t>
      </w:r>
      <w:r w:rsidR="00EB6373">
        <w:rPr>
          <w:lang w:val="nl-BE"/>
        </w:rPr>
        <w:t>i.v.m.</w:t>
      </w:r>
      <w:r w:rsidRPr="00132BBE">
        <w:rPr>
          <w:lang w:val="nl-BE"/>
        </w:rPr>
        <w:t xml:space="preserve"> hygiëne.</w:t>
      </w:r>
    </w:p>
    <w:p w14:paraId="69931EEC" w14:textId="77777777" w:rsidR="000F6D16" w:rsidRPr="00132BBE" w:rsidRDefault="000F6D16" w:rsidP="00132BBE">
      <w:pPr>
        <w:rPr>
          <w:lang w:val="nl-BE"/>
        </w:rPr>
      </w:pPr>
    </w:p>
    <w:p w14:paraId="69931EED" w14:textId="77777777" w:rsidR="00132BBE" w:rsidRDefault="00132BBE" w:rsidP="00132BBE">
      <w:pPr>
        <w:pStyle w:val="Kop2"/>
        <w:numPr>
          <w:ilvl w:val="0"/>
          <w:numId w:val="0"/>
        </w:numPr>
        <w:ind w:left="576"/>
      </w:pPr>
      <w:r w:rsidRPr="00132BBE">
        <w:tab/>
        <w:t>Communicatie</w:t>
      </w:r>
    </w:p>
    <w:p w14:paraId="69931EEE" w14:textId="77777777" w:rsidR="000F6D16" w:rsidRPr="000F6D16" w:rsidRDefault="000F6D16" w:rsidP="000F6D16">
      <w:pPr>
        <w:rPr>
          <w:lang w:val="nl-BE" w:eastAsia="en-US"/>
        </w:rPr>
      </w:pPr>
    </w:p>
    <w:p w14:paraId="69931EEF" w14:textId="77777777" w:rsidR="00132BBE" w:rsidRPr="00132BBE" w:rsidRDefault="00EB6373" w:rsidP="00132BBE">
      <w:pPr>
        <w:rPr>
          <w:lang w:val="nl-BE"/>
        </w:rPr>
      </w:pPr>
      <w:r>
        <w:rPr>
          <w:lang w:val="nl-BE"/>
        </w:rPr>
        <w:t xml:space="preserve">Intercommunales en lokale besturen moeten de nodige </w:t>
      </w:r>
      <w:r w:rsidR="00132BBE" w:rsidRPr="00132BBE">
        <w:rPr>
          <w:lang w:val="nl-BE"/>
        </w:rPr>
        <w:t>communicatie ver</w:t>
      </w:r>
      <w:r>
        <w:rPr>
          <w:lang w:val="nl-BE"/>
        </w:rPr>
        <w:t>strekken</w:t>
      </w:r>
      <w:r w:rsidR="00132BBE" w:rsidRPr="00132BBE">
        <w:rPr>
          <w:lang w:val="nl-BE"/>
        </w:rPr>
        <w:t>, via verschillende kanalen, naar alle doelgroepen:</w:t>
      </w:r>
    </w:p>
    <w:p w14:paraId="69931EF0" w14:textId="77777777" w:rsidR="00132BBE" w:rsidRPr="00132BBE" w:rsidRDefault="00132BBE" w:rsidP="00132BBE">
      <w:pPr>
        <w:rPr>
          <w:lang w:val="nl-BE"/>
        </w:rPr>
      </w:pPr>
      <w:r w:rsidRPr="00132BBE">
        <w:rPr>
          <w:lang w:val="nl-BE"/>
        </w:rPr>
        <w:t>-</w:t>
      </w:r>
      <w:r w:rsidRPr="00132BBE">
        <w:rPr>
          <w:lang w:val="nl-BE"/>
        </w:rPr>
        <w:tab/>
        <w:t>Om de wijzigingen van inzameling kenbaar te maken</w:t>
      </w:r>
    </w:p>
    <w:p w14:paraId="69931EF1" w14:textId="77777777" w:rsidR="00132BBE" w:rsidRPr="00132BBE" w:rsidRDefault="00132BBE" w:rsidP="00132BBE">
      <w:pPr>
        <w:rPr>
          <w:lang w:val="nl-BE"/>
        </w:rPr>
      </w:pPr>
      <w:r w:rsidRPr="00132BBE">
        <w:rPr>
          <w:lang w:val="nl-BE"/>
        </w:rPr>
        <w:t>-</w:t>
      </w:r>
      <w:r w:rsidRPr="00132BBE">
        <w:rPr>
          <w:lang w:val="nl-BE"/>
        </w:rPr>
        <w:tab/>
        <w:t>Om de wijzigingen in opening en toegankelijkheid van de recyclageparken te duiden</w:t>
      </w:r>
    </w:p>
    <w:p w14:paraId="69931EF2" w14:textId="31324488" w:rsidR="00132BBE" w:rsidRDefault="00132BBE" w:rsidP="00132BBE">
      <w:pPr>
        <w:rPr>
          <w:lang w:val="nl-BE"/>
        </w:rPr>
      </w:pPr>
      <w:r w:rsidRPr="00132BBE">
        <w:rPr>
          <w:lang w:val="nl-BE"/>
        </w:rPr>
        <w:t>-</w:t>
      </w:r>
      <w:r w:rsidRPr="00132BBE">
        <w:rPr>
          <w:lang w:val="nl-BE"/>
        </w:rPr>
        <w:tab/>
        <w:t>Om de redenen van afwijkingen te verantwoorden (bv gft- en restafval in zelfde ophaalwagen)</w:t>
      </w:r>
    </w:p>
    <w:p w14:paraId="707BE534" w14:textId="5C14E6E3" w:rsidR="00D43861" w:rsidRDefault="00D43861" w:rsidP="00132BBE">
      <w:pPr>
        <w:rPr>
          <w:lang w:val="nl-BE"/>
        </w:rPr>
      </w:pPr>
    </w:p>
    <w:p w14:paraId="28EA7AFE" w14:textId="467D24A9" w:rsidR="00D43861" w:rsidRDefault="00D43861" w:rsidP="00132BBE">
      <w:pPr>
        <w:rPr>
          <w:lang w:val="nl-BE"/>
        </w:rPr>
      </w:pPr>
    </w:p>
    <w:p w14:paraId="49F43EB0" w14:textId="50784AB5" w:rsidR="00D43861" w:rsidRPr="008F2E06" w:rsidRDefault="00D43861" w:rsidP="00132BBE">
      <w:pPr>
        <w:rPr>
          <w:lang w:val="nl-BE"/>
        </w:rPr>
      </w:pPr>
      <w:r>
        <w:rPr>
          <w:lang w:val="nl-BE"/>
        </w:rPr>
        <w:t xml:space="preserve">Bij vragen over deze omzendbrief kan contact opgenomen worden met Ann De Boeck (OVAM): </w:t>
      </w:r>
      <w:r w:rsidR="008F2E06" w:rsidRPr="008F2E06">
        <w:rPr>
          <w:lang w:val="nl-BE"/>
        </w:rPr>
        <w:t>0492 231769</w:t>
      </w:r>
      <w:r w:rsidR="008F2E06">
        <w:rPr>
          <w:lang w:val="nl-BE"/>
        </w:rPr>
        <w:t xml:space="preserve">. </w:t>
      </w:r>
    </w:p>
    <w:p w14:paraId="69931EF3" w14:textId="77777777" w:rsidR="00132BBE" w:rsidRDefault="00132BBE" w:rsidP="00132BBE">
      <w:pPr>
        <w:rPr>
          <w:lang w:val="nl-BE"/>
        </w:rPr>
      </w:pPr>
    </w:p>
    <w:p w14:paraId="69931EF4" w14:textId="77777777" w:rsidR="001039DF" w:rsidRDefault="001039DF" w:rsidP="00613C33">
      <w:pPr>
        <w:rPr>
          <w:lang w:val="nl-BE"/>
        </w:rPr>
      </w:pPr>
    </w:p>
    <w:sectPr w:rsidR="001039DF" w:rsidSect="0043255F">
      <w:footerReference w:type="default" r:id="rId16"/>
      <w:type w:val="continuous"/>
      <w:pgSz w:w="11906" w:h="16838"/>
      <w:pgMar w:top="794" w:right="851" w:bottom="2552" w:left="1134" w:header="851" w:footer="79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B6E5" w14:textId="77777777" w:rsidR="0041640F" w:rsidRDefault="0041640F" w:rsidP="00C41C85">
      <w:pPr>
        <w:spacing w:line="240" w:lineRule="auto"/>
      </w:pPr>
      <w:r>
        <w:separator/>
      </w:r>
    </w:p>
  </w:endnote>
  <w:endnote w:type="continuationSeparator" w:id="0">
    <w:p w14:paraId="2E329C42" w14:textId="77777777" w:rsidR="0041640F" w:rsidRDefault="0041640F"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Times New Roman"/>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landersArtSans-Regular">
    <w:altName w:val="Liberation Mono"/>
    <w:panose1 w:val="00000500000000000000"/>
    <w:charset w:val="00"/>
    <w:family w:val="auto"/>
    <w:pitch w:val="variable"/>
    <w:sig w:usb0="00000007" w:usb1="00000000" w:usb2="00000000" w:usb3="00000000" w:csb0="00000093" w:csb1="00000000"/>
    <w:embedRegular r:id="rId1" w:fontKey="{3582EC17-19DE-4C44-92B9-51A82F4EEE39}"/>
  </w:font>
  <w:font w:name="Times">
    <w:panose1 w:val="02020603050405020304"/>
    <w:charset w:val="00"/>
    <w:family w:val="roman"/>
    <w:notTrueType/>
    <w:pitch w:val="variable"/>
    <w:sig w:usb0="00000003" w:usb1="00000000" w:usb2="00000000" w:usb3="00000000" w:csb0="00000001" w:csb1="00000000"/>
  </w:font>
  <w:font w:name="FlandersArtSans-Bold">
    <w:panose1 w:val="00000800000000000000"/>
    <w:charset w:val="00"/>
    <w:family w:val="auto"/>
    <w:pitch w:val="variable"/>
    <w:sig w:usb0="00000007" w:usb1="00000000" w:usb2="00000000" w:usb3="00000000" w:csb0="00000093" w:csb1="00000000"/>
    <w:embedRegular r:id="rId2" w:subsetted="1" w:fontKey="{059D0A0C-D21D-4EA7-B03B-DE5E3CE5E835}"/>
  </w:font>
  <w:font w:name="FlandersArtSerif-Bold">
    <w:altName w:val="Courier New"/>
    <w:charset w:val="00"/>
    <w:family w:val="auto"/>
    <w:pitch w:val="variable"/>
    <w:sig w:usb0="00000001" w:usb1="00000000" w:usb2="00000000" w:usb3="00000000" w:csb0="00000093" w:csb1="00000000"/>
  </w:font>
  <w:font w:name="FlandersArtSerif-Regular">
    <w:altName w:val="Courier New"/>
    <w:charset w:val="00"/>
    <w:family w:val="auto"/>
    <w:pitch w:val="variable"/>
    <w:sig w:usb0="00000001" w:usb1="00000000" w:usb2="00000000" w:usb3="00000000" w:csb0="00000093" w:csb1="00000000"/>
  </w:font>
  <w:font w:name="FlandersArtSerif-Medium">
    <w:altName w:val="Courier New"/>
    <w:charset w:val="00"/>
    <w:family w:val="auto"/>
    <w:pitch w:val="variable"/>
    <w:sig w:usb0="00000001" w:usb1="00000000" w:usb2="00000000" w:usb3="00000000" w:csb0="00000093" w:csb1="00000000"/>
  </w:font>
  <w:font w:name="FlandersArtSans-Medium">
    <w:altName w:val="Liberation Mono"/>
    <w:charset w:val="00"/>
    <w:family w:val="auto"/>
    <w:pitch w:val="variable"/>
    <w:sig w:usb0="00000007" w:usb1="00000000" w:usb2="00000000" w:usb3="00000000" w:csb0="00000093" w:csb1="00000000"/>
    <w:embedRegular r:id="rId3" w:subsetted="1" w:fontKey="{9CD21B44-949A-4B76-9E59-3A4A907CB380}"/>
  </w:font>
  <w:font w:name="Calibri">
    <w:panose1 w:val="020F0502020204030204"/>
    <w:charset w:val="00"/>
    <w:family w:val="swiss"/>
    <w:pitch w:val="variable"/>
    <w:sig w:usb0="E4002EFF" w:usb1="C000247B" w:usb2="00000009" w:usb3="00000000" w:csb0="000001FF" w:csb1="00000000"/>
    <w:embedRegular r:id="rId4" w:subsetted="1" w:fontKey="{63FD80ED-1AE9-4298-9DFC-7056FCBACA00}"/>
  </w:font>
  <w:font w:name="Tahoma">
    <w:panose1 w:val="020B0604030504040204"/>
    <w:charset w:val="00"/>
    <w:family w:val="swiss"/>
    <w:pitch w:val="variable"/>
    <w:sig w:usb0="E1002EFF" w:usb1="C000605B" w:usb2="00000029" w:usb3="00000000" w:csb0="0001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1EFB" w14:textId="77777777" w:rsidR="00613C33" w:rsidRDefault="00613C33">
    <w:pPr>
      <w:pStyle w:val="Voettekst"/>
    </w:pPr>
    <w:r w:rsidRPr="003F6FA9">
      <w:rPr>
        <w:noProof/>
        <w:lang w:val="nl-BE"/>
      </w:rPr>
      <w:drawing>
        <wp:anchor distT="0" distB="0" distL="114300" distR="114300" simplePos="0" relativeHeight="251661312" behindDoc="1" locked="0" layoutInCell="1" allowOverlap="1" wp14:anchorId="69931F01" wp14:editId="69931F02">
          <wp:simplePos x="0" y="0"/>
          <wp:positionH relativeFrom="page">
            <wp:posOffset>716280</wp:posOffset>
          </wp:positionH>
          <wp:positionV relativeFrom="page">
            <wp:posOffset>9725217</wp:posOffset>
          </wp:positionV>
          <wp:extent cx="1281600" cy="5400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rsidR="006B13B3">
      <w:rPr>
        <w:noProof/>
      </w:rPr>
      <w:t>1</w:t>
    </w:r>
    <w:r>
      <w:rPr>
        <w:noProof/>
      </w:rPr>
      <w:fldChar w:fldCharType="end"/>
    </w:r>
    <w:r>
      <w:t xml:space="preserve"> van </w:t>
    </w:r>
    <w:r w:rsidR="00593466">
      <w:rPr>
        <w:noProof/>
      </w:rPr>
      <w:fldChar w:fldCharType="begin"/>
    </w:r>
    <w:r w:rsidR="00593466">
      <w:rPr>
        <w:noProof/>
      </w:rPr>
      <w:instrText xml:space="preserve"> NUMPAGES  \* Arabic  \* MERGEFORMAT </w:instrText>
    </w:r>
    <w:r w:rsidR="00593466">
      <w:rPr>
        <w:noProof/>
      </w:rPr>
      <w:fldChar w:fldCharType="separate"/>
    </w:r>
    <w:r w:rsidR="006B13B3">
      <w:rPr>
        <w:noProof/>
      </w:rPr>
      <w:t>3</w:t>
    </w:r>
    <w:r w:rsidR="0059346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1EFC" w14:textId="77777777" w:rsidR="0082666E" w:rsidRPr="00EE2AD3" w:rsidRDefault="00AC2EE3" w:rsidP="00212F24">
    <w:pPr>
      <w:pStyle w:val="Voettekst"/>
    </w:pPr>
    <w:r>
      <w:rPr>
        <w:noProof/>
        <w:lang w:val="nl-BE"/>
      </w:rPr>
      <w:drawing>
        <wp:anchor distT="0" distB="0" distL="114300" distR="114300" simplePos="0" relativeHeight="251662336" behindDoc="1" locked="0" layoutInCell="1" allowOverlap="1" wp14:anchorId="69931F03" wp14:editId="69931F04">
          <wp:simplePos x="0" y="0"/>
          <wp:positionH relativeFrom="page">
            <wp:posOffset>716280</wp:posOffset>
          </wp:positionH>
          <wp:positionV relativeFrom="page">
            <wp:posOffset>9763317</wp:posOffset>
          </wp:positionV>
          <wp:extent cx="12816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r w:rsidR="00BA0D1A">
      <w:t xml:space="preserve">pagina </w:t>
    </w:r>
    <w:r w:rsidR="00BA0D1A">
      <w:fldChar w:fldCharType="begin"/>
    </w:r>
    <w:r w:rsidR="00BA0D1A">
      <w:instrText xml:space="preserve"> PAGE  \* Arabic  \* MERGEFORMAT </w:instrText>
    </w:r>
    <w:r w:rsidR="00BA0D1A">
      <w:fldChar w:fldCharType="separate"/>
    </w:r>
    <w:r w:rsidR="006B13B3">
      <w:rPr>
        <w:noProof/>
      </w:rPr>
      <w:t>2</w:t>
    </w:r>
    <w:r w:rsidR="00BA0D1A">
      <w:rPr>
        <w:noProof/>
      </w:rPr>
      <w:fldChar w:fldCharType="end"/>
    </w:r>
    <w:r w:rsidR="00BA0D1A">
      <w:t xml:space="preserve"> van </w:t>
    </w:r>
    <w:r w:rsidR="00593466">
      <w:rPr>
        <w:noProof/>
      </w:rPr>
      <w:fldChar w:fldCharType="begin"/>
    </w:r>
    <w:r w:rsidR="00593466">
      <w:rPr>
        <w:noProof/>
      </w:rPr>
      <w:instrText xml:space="preserve"> NUMPAGES  \* Arabic  \* MERGEFORMAT </w:instrText>
    </w:r>
    <w:r w:rsidR="00593466">
      <w:rPr>
        <w:noProof/>
      </w:rPr>
      <w:fldChar w:fldCharType="separate"/>
    </w:r>
    <w:r w:rsidR="006B13B3">
      <w:rPr>
        <w:noProof/>
      </w:rPr>
      <w:t>3</w:t>
    </w:r>
    <w:r w:rsidR="005934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2A13D" w14:textId="77777777" w:rsidR="0041640F" w:rsidRDefault="0041640F" w:rsidP="00C41C85">
      <w:pPr>
        <w:spacing w:line="240" w:lineRule="auto"/>
      </w:pPr>
      <w:r>
        <w:separator/>
      </w:r>
    </w:p>
  </w:footnote>
  <w:footnote w:type="continuationSeparator" w:id="0">
    <w:p w14:paraId="570E0985" w14:textId="77777777" w:rsidR="0041640F" w:rsidRDefault="0041640F" w:rsidP="00C41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1EF9" w14:textId="77777777" w:rsidR="00613C33" w:rsidRPr="0072637C" w:rsidRDefault="00613C33" w:rsidP="0072637C">
    <w:r>
      <w:rPr>
        <w:noProof/>
        <w:lang w:val="nl-BE"/>
      </w:rPr>
      <mc:AlternateContent>
        <mc:Choice Requires="wps">
          <w:drawing>
            <wp:anchor distT="0" distB="0" distL="114300" distR="114300" simplePos="0" relativeHeight="251659264" behindDoc="0" locked="0" layoutInCell="1" allowOverlap="1" wp14:anchorId="69931EFD" wp14:editId="69931EFE">
              <wp:simplePos x="0" y="0"/>
              <wp:positionH relativeFrom="page">
                <wp:posOffset>0</wp:posOffset>
              </wp:positionH>
              <wp:positionV relativeFrom="page">
                <wp:posOffset>0</wp:posOffset>
              </wp:positionV>
              <wp:extent cx="7560310" cy="1719580"/>
              <wp:effectExtent l="0" t="0" r="0" b="0"/>
              <wp:wrapSquare wrapText="bothSides"/>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500E5" id="Rechthoek 1" o:spid="_x0000_s1026" style="position:absolute;margin-left:0;margin-top:0;width:595.3pt;height:13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AxxbznrwIAAKYFAAAOAAAA&#10;AAAAAAAAAAAAAC4CAABkcnMvZTJvRG9jLnhtbFBLAQItABQABgAIAAAAIQBCawM23gAAAAYBAAAP&#10;AAAAAAAAAAAAAAAAAAkFAABkcnMvZG93bnJldi54bWxQSwUGAAAAAAQABADzAAAAFAYAAAAA&#10;" filled="f"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1EFA" w14:textId="77777777" w:rsidR="00613C33" w:rsidRPr="00BA6D84" w:rsidRDefault="00613C33" w:rsidP="00C75063">
    <w:pPr>
      <w:tabs>
        <w:tab w:val="left" w:pos="1683"/>
      </w:tabs>
      <w:spacing w:line="360" w:lineRule="exact"/>
      <w:rPr>
        <w:rFonts w:ascii="Flanders Art Sans Medium" w:hAnsi="Flanders Art Sans Medium"/>
      </w:rPr>
    </w:pPr>
    <w:r w:rsidRPr="003F6FA9">
      <w:rPr>
        <w:rFonts w:ascii="Flanders Art Sans Medium" w:hAnsi="Flanders Art Sans Medium"/>
        <w:noProof/>
        <w:lang w:val="nl-BE"/>
      </w:rPr>
      <w:drawing>
        <wp:anchor distT="0" distB="252095" distL="0" distR="114300" simplePos="0" relativeHeight="251660288" behindDoc="1" locked="0" layoutInCell="1" allowOverlap="1" wp14:anchorId="69931EFF" wp14:editId="69931F00">
          <wp:simplePos x="0" y="0"/>
          <wp:positionH relativeFrom="page">
            <wp:posOffset>745335</wp:posOffset>
          </wp:positionH>
          <wp:positionV relativeFrom="page">
            <wp:posOffset>541020</wp:posOffset>
          </wp:positionV>
          <wp:extent cx="3166673" cy="660716"/>
          <wp:effectExtent l="0" t="0" r="0" b="0"/>
          <wp:wrapNone/>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66673" cy="660716"/>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698C67D3"/>
    <w:multiLevelType w:val="multilevel"/>
    <w:tmpl w:val="75744EB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0"/>
  </w:num>
  <w:num w:numId="38">
    <w:abstractNumId w:val="5"/>
  </w:num>
  <w:num w:numId="39">
    <w:abstractNumId w:val="1"/>
  </w:num>
  <w:num w:numId="40">
    <w:abstractNumId w:val="7"/>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BE"/>
    <w:rsid w:val="000108A4"/>
    <w:rsid w:val="00014D3F"/>
    <w:rsid w:val="00053C12"/>
    <w:rsid w:val="000D1F28"/>
    <w:rsid w:val="000D75A5"/>
    <w:rsid w:val="000F6D16"/>
    <w:rsid w:val="000F7165"/>
    <w:rsid w:val="00103464"/>
    <w:rsid w:val="001039DF"/>
    <w:rsid w:val="00132BBE"/>
    <w:rsid w:val="001674CD"/>
    <w:rsid w:val="00217386"/>
    <w:rsid w:val="0023661E"/>
    <w:rsid w:val="00260102"/>
    <w:rsid w:val="00280D28"/>
    <w:rsid w:val="002C3BBD"/>
    <w:rsid w:val="003310A0"/>
    <w:rsid w:val="00362B73"/>
    <w:rsid w:val="003C02F5"/>
    <w:rsid w:val="003D3715"/>
    <w:rsid w:val="0041640F"/>
    <w:rsid w:val="004343B4"/>
    <w:rsid w:val="004600C0"/>
    <w:rsid w:val="004668FF"/>
    <w:rsid w:val="004D5503"/>
    <w:rsid w:val="004F04E7"/>
    <w:rsid w:val="004F48C7"/>
    <w:rsid w:val="00521049"/>
    <w:rsid w:val="00553D4D"/>
    <w:rsid w:val="00593466"/>
    <w:rsid w:val="005A0C20"/>
    <w:rsid w:val="0061388B"/>
    <w:rsid w:val="00613C33"/>
    <w:rsid w:val="006B13B3"/>
    <w:rsid w:val="006C5751"/>
    <w:rsid w:val="00727106"/>
    <w:rsid w:val="00813EA4"/>
    <w:rsid w:val="00820E04"/>
    <w:rsid w:val="00883D75"/>
    <w:rsid w:val="008C389C"/>
    <w:rsid w:val="008E1A4B"/>
    <w:rsid w:val="008E7A55"/>
    <w:rsid w:val="008F2E06"/>
    <w:rsid w:val="009164AD"/>
    <w:rsid w:val="00921462"/>
    <w:rsid w:val="00922A25"/>
    <w:rsid w:val="009547C0"/>
    <w:rsid w:val="009558FB"/>
    <w:rsid w:val="00981CD4"/>
    <w:rsid w:val="009C5494"/>
    <w:rsid w:val="00A3129A"/>
    <w:rsid w:val="00A47036"/>
    <w:rsid w:val="00A54F1A"/>
    <w:rsid w:val="00A62B0B"/>
    <w:rsid w:val="00A64968"/>
    <w:rsid w:val="00A85D18"/>
    <w:rsid w:val="00A942B0"/>
    <w:rsid w:val="00AA68EE"/>
    <w:rsid w:val="00AB3FDC"/>
    <w:rsid w:val="00AC267D"/>
    <w:rsid w:val="00AC2EE3"/>
    <w:rsid w:val="00AF0F0A"/>
    <w:rsid w:val="00AF6CBA"/>
    <w:rsid w:val="00BA0D1A"/>
    <w:rsid w:val="00BC2A4F"/>
    <w:rsid w:val="00BC7736"/>
    <w:rsid w:val="00C41C85"/>
    <w:rsid w:val="00C66B8B"/>
    <w:rsid w:val="00C67B55"/>
    <w:rsid w:val="00C918AD"/>
    <w:rsid w:val="00CA4BD6"/>
    <w:rsid w:val="00CB5187"/>
    <w:rsid w:val="00CC6106"/>
    <w:rsid w:val="00D2798A"/>
    <w:rsid w:val="00D4104E"/>
    <w:rsid w:val="00D43861"/>
    <w:rsid w:val="00DB4FF2"/>
    <w:rsid w:val="00DB5947"/>
    <w:rsid w:val="00DE381D"/>
    <w:rsid w:val="00DF6B10"/>
    <w:rsid w:val="00E45811"/>
    <w:rsid w:val="00E77F81"/>
    <w:rsid w:val="00E920D9"/>
    <w:rsid w:val="00EB6373"/>
    <w:rsid w:val="00EE1868"/>
    <w:rsid w:val="00F17E60"/>
    <w:rsid w:val="00F34BE3"/>
    <w:rsid w:val="00F35217"/>
    <w:rsid w:val="00F82337"/>
    <w:rsid w:val="00FD6A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3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C33"/>
    <w:pPr>
      <w:spacing w:line="270" w:lineRule="exact"/>
    </w:pPr>
    <w:rPr>
      <w:rFonts w:ascii="FlandersArtSans-Regular" w:eastAsia="Times" w:hAnsi="FlandersArtSans-Regular"/>
      <w:sz w:val="22"/>
      <w:lang w:val="en-US" w:eastAsia="nl-BE"/>
    </w:rPr>
  </w:style>
  <w:style w:type="paragraph" w:styleId="Kop1">
    <w:name w:val="heading 1"/>
    <w:basedOn w:val="Standaard"/>
    <w:next w:val="Standaard"/>
    <w:link w:val="Kop1Char"/>
    <w:uiPriority w:val="9"/>
    <w:qFormat/>
    <w:rsid w:val="00260102"/>
    <w:pPr>
      <w:keepNext/>
      <w:keepLines/>
      <w:numPr>
        <w:numId w:val="36"/>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260102"/>
    <w:pPr>
      <w:keepNext/>
      <w:keepLines/>
      <w:numPr>
        <w:ilvl w:val="1"/>
        <w:numId w:val="36"/>
      </w:numPr>
      <w:spacing w:before="200"/>
      <w:contextualSpacing/>
      <w:outlineLvl w:val="1"/>
    </w:pPr>
    <w:rPr>
      <w:rFonts w:eastAsiaTheme="majorEastAsia" w:cstheme="majorBidi"/>
      <w:bCs/>
      <w:color w:val="373636" w:themeColor="text1"/>
      <w:sz w:val="32"/>
      <w:szCs w:val="26"/>
      <w:u w:val="dotted"/>
      <w:lang w:val="nl-BE" w:eastAsia="en-US"/>
    </w:rPr>
  </w:style>
  <w:style w:type="paragraph" w:styleId="Kop3">
    <w:name w:val="heading 3"/>
    <w:basedOn w:val="Standaard"/>
    <w:next w:val="Standaard"/>
    <w:link w:val="Kop3Char"/>
    <w:uiPriority w:val="9"/>
    <w:unhideWhenUsed/>
    <w:qFormat/>
    <w:rsid w:val="004600C0"/>
    <w:pPr>
      <w:keepNext/>
      <w:keepLines/>
      <w:numPr>
        <w:ilvl w:val="2"/>
        <w:numId w:val="36"/>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260102"/>
    <w:pPr>
      <w:keepNext/>
      <w:keepLines/>
      <w:numPr>
        <w:ilvl w:val="3"/>
        <w:numId w:val="36"/>
      </w:numPr>
      <w:spacing w:before="200"/>
      <w:contextualSpacing/>
      <w:outlineLvl w:val="3"/>
    </w:pPr>
    <w:rPr>
      <w:rFonts w:ascii="FlandersArtSerif-Bold" w:eastAsiaTheme="majorEastAsia" w:hAnsi="FlandersArtSerif-Bold" w:cstheme="majorBidi"/>
      <w:bCs/>
      <w:iCs/>
      <w:color w:val="373636" w:themeColor="text1"/>
      <w:u w:val="single"/>
      <w:lang w:val="nl-BE" w:eastAsia="en-US"/>
    </w:rPr>
  </w:style>
  <w:style w:type="paragraph" w:styleId="Kop5">
    <w:name w:val="heading 5"/>
    <w:basedOn w:val="Standaard"/>
    <w:next w:val="Standaard"/>
    <w:link w:val="Kop5Char"/>
    <w:uiPriority w:val="9"/>
    <w:unhideWhenUsed/>
    <w:qFormat/>
    <w:rsid w:val="00260102"/>
    <w:pPr>
      <w:keepNext/>
      <w:keepLines/>
      <w:numPr>
        <w:ilvl w:val="4"/>
        <w:numId w:val="36"/>
      </w:numPr>
      <w:spacing w:before="200"/>
      <w:contextualSpacing/>
      <w:outlineLvl w:val="4"/>
    </w:pPr>
    <w:rPr>
      <w:rFonts w:eastAsiaTheme="majorEastAsia" w:cstheme="majorBidi"/>
      <w:color w:val="1C1A15" w:themeColor="background2" w:themeShade="1A"/>
      <w:lang w:val="nl-BE" w:eastAsia="en-US"/>
    </w:rPr>
  </w:style>
  <w:style w:type="paragraph" w:styleId="Kop6">
    <w:name w:val="heading 6"/>
    <w:basedOn w:val="Standaard"/>
    <w:next w:val="Standaard"/>
    <w:link w:val="Kop6Char"/>
    <w:uiPriority w:val="9"/>
    <w:unhideWhenUsed/>
    <w:qFormat/>
    <w:rsid w:val="00260102"/>
    <w:pPr>
      <w:keepNext/>
      <w:keepLines/>
      <w:numPr>
        <w:ilvl w:val="5"/>
        <w:numId w:val="36"/>
      </w:numPr>
      <w:spacing w:before="200"/>
      <w:contextualSpacing/>
      <w:outlineLvl w:val="5"/>
    </w:pPr>
    <w:rPr>
      <w:rFonts w:ascii="FlandersArtSerif-Regular" w:eastAsiaTheme="majorEastAsia" w:hAnsi="FlandersArtSerif-Regular" w:cstheme="majorBidi"/>
      <w:iCs/>
      <w:color w:val="1C1A15" w:themeColor="background2" w:themeShade="1A"/>
      <w:lang w:val="nl-BE" w:eastAsia="en-US"/>
    </w:rPr>
  </w:style>
  <w:style w:type="paragraph" w:styleId="Kop7">
    <w:name w:val="heading 7"/>
    <w:basedOn w:val="Standaard"/>
    <w:next w:val="Standaard"/>
    <w:link w:val="Kop7Char"/>
    <w:uiPriority w:val="9"/>
    <w:unhideWhenUsed/>
    <w:qFormat/>
    <w:rsid w:val="00260102"/>
    <w:pPr>
      <w:keepNext/>
      <w:keepLines/>
      <w:numPr>
        <w:ilvl w:val="6"/>
        <w:numId w:val="36"/>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A62B0B"/>
    <w:pPr>
      <w:keepNext/>
      <w:keepLines/>
      <w:numPr>
        <w:ilvl w:val="7"/>
        <w:numId w:val="36"/>
      </w:numPr>
      <w:spacing w:before="200"/>
      <w:contextualSpacing/>
      <w:outlineLvl w:val="7"/>
    </w:pPr>
    <w:rPr>
      <w:rFonts w:asciiTheme="majorHAnsi" w:eastAsiaTheme="majorEastAsia" w:hAnsiTheme="majorHAnsi" w:cstheme="majorBidi"/>
      <w:color w:val="696767" w:themeColor="text1" w:themeTint="BF"/>
      <w:sz w:val="20"/>
      <w:lang w:val="nl-BE" w:eastAsia="en-US"/>
    </w:rPr>
  </w:style>
  <w:style w:type="paragraph" w:styleId="Kop9">
    <w:name w:val="heading 9"/>
    <w:basedOn w:val="Standaard"/>
    <w:next w:val="Standaard"/>
    <w:link w:val="Kop9Char"/>
    <w:uiPriority w:val="9"/>
    <w:unhideWhenUsed/>
    <w:qFormat/>
    <w:rsid w:val="00A62B0B"/>
    <w:pPr>
      <w:keepNext/>
      <w:keepLines/>
      <w:numPr>
        <w:ilvl w:val="8"/>
        <w:numId w:val="36"/>
      </w:numPr>
      <w:spacing w:before="200"/>
      <w:contextualSpacing/>
      <w:outlineLvl w:val="8"/>
    </w:pPr>
    <w:rPr>
      <w:rFonts w:asciiTheme="majorHAnsi" w:eastAsiaTheme="majorEastAsia" w:hAnsiTheme="majorHAnsi" w:cstheme="majorBidi"/>
      <w:i/>
      <w:iCs/>
      <w:color w:val="696767"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ind w:left="708"/>
      <w:contextualSpacing/>
    </w:pPr>
    <w:rPr>
      <w:rFonts w:eastAsiaTheme="minorHAnsi" w:cstheme="minorBidi"/>
      <w:color w:val="1C1A15" w:themeColor="background2" w:themeShade="1A"/>
      <w:szCs w:val="22"/>
      <w:lang w:val="nl-BE" w:eastAsia="en-US"/>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4600C0"/>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ind w:left="720"/>
      <w:contextualSpacing/>
    </w:pPr>
    <w:rPr>
      <w:rFonts w:eastAsia="Calibri" w:cstheme="minorBidi"/>
      <w:color w:val="1C1A15" w:themeColor="background2" w:themeShade="1A"/>
      <w:szCs w:val="22"/>
      <w:lang w:val="nl-BE" w:eastAsia="en-US"/>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line="240" w:lineRule="auto"/>
      <w:contextualSpacing/>
    </w:pPr>
    <w:rPr>
      <w:rFonts w:ascii="Tahoma" w:eastAsiaTheme="minorHAnsi" w:hAnsi="Tahoma" w:cs="Tahoma"/>
      <w:color w:val="1C1A15" w:themeColor="background2" w:themeShade="1A"/>
      <w:sz w:val="16"/>
      <w:szCs w:val="16"/>
      <w:lang w:val="nl-BE" w:eastAsia="en-US"/>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613C33"/>
    <w:pPr>
      <w:tabs>
        <w:tab w:val="right" w:pos="9923"/>
      </w:tabs>
      <w:spacing w:line="240" w:lineRule="auto"/>
      <w:contextualSpacing/>
      <w:jc w:val="right"/>
    </w:pPr>
    <w:rPr>
      <w:rFonts w:ascii="Calibri" w:eastAsia="FlandersArtSerif-Regular" w:hAnsi="Calibri" w:cs="Calibri"/>
      <w:sz w:val="16"/>
      <w:szCs w:val="22"/>
      <w:lang w:val="nl-BE" w:eastAsia="en-US"/>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613C33"/>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line="240" w:lineRule="auto"/>
      <w:contextualSpacing/>
      <w:jc w:val="center"/>
    </w:pPr>
    <w:rPr>
      <w:rFonts w:ascii="Flanders Art Sans Medium" w:eastAsiaTheme="minorHAnsi" w:hAnsi="Flanders Art Sans Medium" w:cstheme="minorBidi"/>
      <w:bCs/>
      <w:color w:val="FFFFFF" w:themeColor="background1"/>
      <w:sz w:val="17"/>
      <w:szCs w:val="22"/>
      <w:lang w:val="nl-BE" w:eastAsia="en-US"/>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contextualSpacing/>
      <w:jc w:val="center"/>
    </w:pPr>
    <w:rPr>
      <w:rFonts w:eastAsiaTheme="minorHAnsi" w:cstheme="minorBidi"/>
      <w:bCs/>
      <w:color w:val="1C1A15" w:themeColor="background2" w:themeShade="1A"/>
      <w:sz w:val="17"/>
      <w:szCs w:val="17"/>
      <w:lang w:val="nl-BE" w:eastAsia="en-US"/>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ind w:left="851" w:hanging="284"/>
      <w:contextualSpacing/>
    </w:pPr>
    <w:rPr>
      <w:rFonts w:eastAsiaTheme="minorHAnsi" w:cstheme="minorBidi"/>
      <w:color w:val="1C1A15" w:themeColor="background2" w:themeShade="1A"/>
      <w:szCs w:val="22"/>
      <w:lang w:val="nl-BE" w:eastAsia="en-US"/>
    </w:rPr>
  </w:style>
  <w:style w:type="paragraph" w:styleId="Lijstopsomteken4">
    <w:name w:val="List Bullet 4"/>
    <w:basedOn w:val="Standaard"/>
    <w:uiPriority w:val="99"/>
    <w:unhideWhenUsed/>
    <w:rsid w:val="00727106"/>
    <w:pPr>
      <w:numPr>
        <w:numId w:val="41"/>
      </w:numPr>
      <w:ind w:left="1134" w:hanging="283"/>
      <w:contextualSpacing/>
    </w:pPr>
    <w:rPr>
      <w:rFonts w:eastAsiaTheme="minorHAnsi" w:cstheme="minorBidi"/>
      <w:color w:val="1C1A15" w:themeColor="background2" w:themeShade="1A"/>
      <w:szCs w:val="22"/>
      <w:lang w:val="nl-BE" w:eastAsia="en-US"/>
    </w:rPr>
  </w:style>
  <w:style w:type="paragraph" w:styleId="Lijstopsomteken5">
    <w:name w:val="List Bullet 5"/>
    <w:basedOn w:val="Standaard"/>
    <w:uiPriority w:val="99"/>
    <w:unhideWhenUsed/>
    <w:rsid w:val="00727106"/>
    <w:pPr>
      <w:numPr>
        <w:numId w:val="37"/>
      </w:numPr>
      <w:ind w:left="1418" w:hanging="284"/>
      <w:contextualSpacing/>
    </w:pPr>
    <w:rPr>
      <w:rFonts w:eastAsiaTheme="minorHAnsi" w:cstheme="minorBidi"/>
      <w:color w:val="1C1A15" w:themeColor="background2" w:themeShade="1A"/>
      <w:szCs w:val="22"/>
      <w:lang w:val="nl-BE" w:eastAsia="en-US"/>
    </w:rPr>
  </w:style>
  <w:style w:type="paragraph" w:customStyle="1" w:styleId="Vlottetekst-roodMSF">
    <w:name w:val="Vlotte tekst - rood MSF"/>
    <w:basedOn w:val="Standaard"/>
    <w:rsid w:val="00727106"/>
    <w:pPr>
      <w:numPr>
        <w:numId w:val="39"/>
      </w:numPr>
      <w:tabs>
        <w:tab w:val="left" w:pos="3686"/>
      </w:tabs>
      <w:contextualSpacing/>
    </w:pPr>
    <w:rPr>
      <w:rFonts w:eastAsiaTheme="minorHAnsi" w:cstheme="minorBidi"/>
      <w:color w:val="1C1A15" w:themeColor="background2" w:themeShade="1A"/>
      <w:szCs w:val="22"/>
      <w:lang w:val="nl-BE" w:eastAsia="en-US"/>
    </w:rPr>
  </w:style>
  <w:style w:type="paragraph" w:customStyle="1" w:styleId="Inspringing">
    <w:name w:val="Inspringing"/>
    <w:basedOn w:val="Standaard"/>
    <w:rsid w:val="00727106"/>
    <w:pPr>
      <w:numPr>
        <w:numId w:val="38"/>
      </w:numPr>
      <w:tabs>
        <w:tab w:val="left" w:pos="3686"/>
      </w:tabs>
      <w:contextualSpacing/>
    </w:pPr>
    <w:rPr>
      <w:rFonts w:eastAsiaTheme="minorHAnsi" w:cstheme="minorBidi"/>
      <w:color w:val="1C1A15" w:themeColor="background2" w:themeShade="1A"/>
      <w:szCs w:val="22"/>
      <w:lang w:val="nl-BE" w:eastAsia="en-US"/>
    </w:rPr>
  </w:style>
  <w:style w:type="paragraph" w:styleId="Voetnoottekst">
    <w:name w:val="footnote text"/>
    <w:basedOn w:val="Standaard"/>
    <w:link w:val="VoetnoottekstChar"/>
    <w:uiPriority w:val="99"/>
    <w:semiHidden/>
    <w:unhideWhenUsed/>
    <w:rsid w:val="00C41C85"/>
    <w:pPr>
      <w:spacing w:line="240" w:lineRule="auto"/>
      <w:contextualSpacing/>
    </w:pPr>
    <w:rPr>
      <w:rFonts w:eastAsiaTheme="minorHAnsi" w:cstheme="minorBidi"/>
      <w:color w:val="1C1A15" w:themeColor="background2" w:themeShade="1A"/>
      <w:sz w:val="20"/>
      <w:lang w:val="nl-BE" w:eastAsia="en-US"/>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contextualSpacing/>
    </w:pPr>
    <w:rPr>
      <w:rFonts w:eastAsiaTheme="minorHAnsi" w:cstheme="minorBidi"/>
      <w:iCs/>
      <w:color w:val="373636" w:themeColor="text1"/>
      <w:szCs w:val="22"/>
      <w:lang w:val="nl-BE" w:eastAsia="en-US"/>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ind w:left="936" w:right="936"/>
      <w:contextualSpacing/>
    </w:pPr>
    <w:rPr>
      <w:rFonts w:ascii="FlandersArtSans-Bold" w:eastAsiaTheme="minorHAnsi" w:hAnsi="FlandersArtSans-Bold" w:cstheme="minorBidi"/>
      <w:bCs/>
      <w:iCs/>
      <w:color w:val="6B6B6B" w:themeColor="text2"/>
      <w:szCs w:val="22"/>
      <w:lang w:val="nl-BE" w:eastAsia="en-US"/>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613C33"/>
    <w:pPr>
      <w:tabs>
        <w:tab w:val="center" w:pos="4536"/>
        <w:tab w:val="right" w:pos="9072"/>
      </w:tabs>
      <w:spacing w:line="240" w:lineRule="auto"/>
    </w:pPr>
  </w:style>
  <w:style w:type="character" w:customStyle="1" w:styleId="KoptekstChar">
    <w:name w:val="Koptekst Char"/>
    <w:basedOn w:val="Standaardalinea-lettertype"/>
    <w:link w:val="Koptekst"/>
    <w:rsid w:val="00613C33"/>
    <w:rPr>
      <w:rFonts w:ascii="FlandersArtSans-Regular" w:eastAsia="Times" w:hAnsi="FlandersArtSans-Regular"/>
      <w:sz w:val="22"/>
      <w:lang w:val="en-US" w:eastAsia="nl-BE"/>
    </w:rPr>
  </w:style>
  <w:style w:type="paragraph" w:styleId="Voettekst">
    <w:name w:val="footer"/>
    <w:basedOn w:val="Standaard"/>
    <w:link w:val="VoettekstChar"/>
    <w:qFormat/>
    <w:rsid w:val="00613C33"/>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613C33"/>
    <w:rPr>
      <w:rFonts w:ascii="FlandersArtSans-Regular" w:eastAsia="Times" w:hAnsi="FlandersArtSans-Regular"/>
      <w:sz w:val="18"/>
      <w:lang w:val="en-US" w:eastAsia="nl-BE"/>
    </w:rPr>
  </w:style>
  <w:style w:type="table" w:styleId="Tabelraster">
    <w:name w:val="Table Grid"/>
    <w:basedOn w:val="Standaardtabel"/>
    <w:rsid w:val="00613C33"/>
    <w:rPr>
      <w:rFonts w:ascii="Verdana" w:eastAsia="Times New Roman" w:hAnsi="Verdana"/>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t">
    <w:name w:val="Betreft"/>
    <w:basedOn w:val="Standaard"/>
    <w:qFormat/>
    <w:rsid w:val="00613C33"/>
    <w:pPr>
      <w:tabs>
        <w:tab w:val="left" w:pos="2200"/>
        <w:tab w:val="left" w:pos="3827"/>
        <w:tab w:val="left" w:pos="5812"/>
      </w:tabs>
      <w:spacing w:before="50" w:after="240"/>
    </w:pPr>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C33"/>
    <w:pPr>
      <w:spacing w:line="270" w:lineRule="exact"/>
    </w:pPr>
    <w:rPr>
      <w:rFonts w:ascii="FlandersArtSans-Regular" w:eastAsia="Times" w:hAnsi="FlandersArtSans-Regular"/>
      <w:sz w:val="22"/>
      <w:lang w:val="en-US" w:eastAsia="nl-BE"/>
    </w:rPr>
  </w:style>
  <w:style w:type="paragraph" w:styleId="Kop1">
    <w:name w:val="heading 1"/>
    <w:basedOn w:val="Standaard"/>
    <w:next w:val="Standaard"/>
    <w:link w:val="Kop1Char"/>
    <w:uiPriority w:val="9"/>
    <w:qFormat/>
    <w:rsid w:val="00260102"/>
    <w:pPr>
      <w:keepNext/>
      <w:keepLines/>
      <w:numPr>
        <w:numId w:val="36"/>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260102"/>
    <w:pPr>
      <w:keepNext/>
      <w:keepLines/>
      <w:numPr>
        <w:ilvl w:val="1"/>
        <w:numId w:val="36"/>
      </w:numPr>
      <w:spacing w:before="200"/>
      <w:contextualSpacing/>
      <w:outlineLvl w:val="1"/>
    </w:pPr>
    <w:rPr>
      <w:rFonts w:eastAsiaTheme="majorEastAsia" w:cstheme="majorBidi"/>
      <w:bCs/>
      <w:color w:val="373636" w:themeColor="text1"/>
      <w:sz w:val="32"/>
      <w:szCs w:val="26"/>
      <w:u w:val="dotted"/>
      <w:lang w:val="nl-BE" w:eastAsia="en-US"/>
    </w:rPr>
  </w:style>
  <w:style w:type="paragraph" w:styleId="Kop3">
    <w:name w:val="heading 3"/>
    <w:basedOn w:val="Standaard"/>
    <w:next w:val="Standaard"/>
    <w:link w:val="Kop3Char"/>
    <w:uiPriority w:val="9"/>
    <w:unhideWhenUsed/>
    <w:qFormat/>
    <w:rsid w:val="004600C0"/>
    <w:pPr>
      <w:keepNext/>
      <w:keepLines/>
      <w:numPr>
        <w:ilvl w:val="2"/>
        <w:numId w:val="36"/>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260102"/>
    <w:pPr>
      <w:keepNext/>
      <w:keepLines/>
      <w:numPr>
        <w:ilvl w:val="3"/>
        <w:numId w:val="36"/>
      </w:numPr>
      <w:spacing w:before="200"/>
      <w:contextualSpacing/>
      <w:outlineLvl w:val="3"/>
    </w:pPr>
    <w:rPr>
      <w:rFonts w:ascii="FlandersArtSerif-Bold" w:eastAsiaTheme="majorEastAsia" w:hAnsi="FlandersArtSerif-Bold" w:cstheme="majorBidi"/>
      <w:bCs/>
      <w:iCs/>
      <w:color w:val="373636" w:themeColor="text1"/>
      <w:u w:val="single"/>
      <w:lang w:val="nl-BE" w:eastAsia="en-US"/>
    </w:rPr>
  </w:style>
  <w:style w:type="paragraph" w:styleId="Kop5">
    <w:name w:val="heading 5"/>
    <w:basedOn w:val="Standaard"/>
    <w:next w:val="Standaard"/>
    <w:link w:val="Kop5Char"/>
    <w:uiPriority w:val="9"/>
    <w:unhideWhenUsed/>
    <w:qFormat/>
    <w:rsid w:val="00260102"/>
    <w:pPr>
      <w:keepNext/>
      <w:keepLines/>
      <w:numPr>
        <w:ilvl w:val="4"/>
        <w:numId w:val="36"/>
      </w:numPr>
      <w:spacing w:before="200"/>
      <w:contextualSpacing/>
      <w:outlineLvl w:val="4"/>
    </w:pPr>
    <w:rPr>
      <w:rFonts w:eastAsiaTheme="majorEastAsia" w:cstheme="majorBidi"/>
      <w:color w:val="1C1A15" w:themeColor="background2" w:themeShade="1A"/>
      <w:lang w:val="nl-BE" w:eastAsia="en-US"/>
    </w:rPr>
  </w:style>
  <w:style w:type="paragraph" w:styleId="Kop6">
    <w:name w:val="heading 6"/>
    <w:basedOn w:val="Standaard"/>
    <w:next w:val="Standaard"/>
    <w:link w:val="Kop6Char"/>
    <w:uiPriority w:val="9"/>
    <w:unhideWhenUsed/>
    <w:qFormat/>
    <w:rsid w:val="00260102"/>
    <w:pPr>
      <w:keepNext/>
      <w:keepLines/>
      <w:numPr>
        <w:ilvl w:val="5"/>
        <w:numId w:val="36"/>
      </w:numPr>
      <w:spacing w:before="200"/>
      <w:contextualSpacing/>
      <w:outlineLvl w:val="5"/>
    </w:pPr>
    <w:rPr>
      <w:rFonts w:ascii="FlandersArtSerif-Regular" w:eastAsiaTheme="majorEastAsia" w:hAnsi="FlandersArtSerif-Regular" w:cstheme="majorBidi"/>
      <w:iCs/>
      <w:color w:val="1C1A15" w:themeColor="background2" w:themeShade="1A"/>
      <w:lang w:val="nl-BE" w:eastAsia="en-US"/>
    </w:rPr>
  </w:style>
  <w:style w:type="paragraph" w:styleId="Kop7">
    <w:name w:val="heading 7"/>
    <w:basedOn w:val="Standaard"/>
    <w:next w:val="Standaard"/>
    <w:link w:val="Kop7Char"/>
    <w:uiPriority w:val="9"/>
    <w:unhideWhenUsed/>
    <w:qFormat/>
    <w:rsid w:val="00260102"/>
    <w:pPr>
      <w:keepNext/>
      <w:keepLines/>
      <w:numPr>
        <w:ilvl w:val="6"/>
        <w:numId w:val="36"/>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A62B0B"/>
    <w:pPr>
      <w:keepNext/>
      <w:keepLines/>
      <w:numPr>
        <w:ilvl w:val="7"/>
        <w:numId w:val="36"/>
      </w:numPr>
      <w:spacing w:before="200"/>
      <w:contextualSpacing/>
      <w:outlineLvl w:val="7"/>
    </w:pPr>
    <w:rPr>
      <w:rFonts w:asciiTheme="majorHAnsi" w:eastAsiaTheme="majorEastAsia" w:hAnsiTheme="majorHAnsi" w:cstheme="majorBidi"/>
      <w:color w:val="696767" w:themeColor="text1" w:themeTint="BF"/>
      <w:sz w:val="20"/>
      <w:lang w:val="nl-BE" w:eastAsia="en-US"/>
    </w:rPr>
  </w:style>
  <w:style w:type="paragraph" w:styleId="Kop9">
    <w:name w:val="heading 9"/>
    <w:basedOn w:val="Standaard"/>
    <w:next w:val="Standaard"/>
    <w:link w:val="Kop9Char"/>
    <w:uiPriority w:val="9"/>
    <w:unhideWhenUsed/>
    <w:qFormat/>
    <w:rsid w:val="00A62B0B"/>
    <w:pPr>
      <w:keepNext/>
      <w:keepLines/>
      <w:numPr>
        <w:ilvl w:val="8"/>
        <w:numId w:val="36"/>
      </w:numPr>
      <w:spacing w:before="200"/>
      <w:contextualSpacing/>
      <w:outlineLvl w:val="8"/>
    </w:pPr>
    <w:rPr>
      <w:rFonts w:asciiTheme="majorHAnsi" w:eastAsiaTheme="majorEastAsia" w:hAnsiTheme="majorHAnsi" w:cstheme="majorBidi"/>
      <w:i/>
      <w:iCs/>
      <w:color w:val="696767"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ind w:left="708"/>
      <w:contextualSpacing/>
    </w:pPr>
    <w:rPr>
      <w:rFonts w:eastAsiaTheme="minorHAnsi" w:cstheme="minorBidi"/>
      <w:color w:val="1C1A15" w:themeColor="background2" w:themeShade="1A"/>
      <w:szCs w:val="22"/>
      <w:lang w:val="nl-BE" w:eastAsia="en-US"/>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4600C0"/>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ind w:left="720"/>
      <w:contextualSpacing/>
    </w:pPr>
    <w:rPr>
      <w:rFonts w:eastAsia="Calibri" w:cstheme="minorBidi"/>
      <w:color w:val="1C1A15" w:themeColor="background2" w:themeShade="1A"/>
      <w:szCs w:val="22"/>
      <w:lang w:val="nl-BE" w:eastAsia="en-US"/>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line="240" w:lineRule="auto"/>
      <w:contextualSpacing/>
    </w:pPr>
    <w:rPr>
      <w:rFonts w:ascii="Tahoma" w:eastAsiaTheme="minorHAnsi" w:hAnsi="Tahoma" w:cs="Tahoma"/>
      <w:color w:val="1C1A15" w:themeColor="background2" w:themeShade="1A"/>
      <w:sz w:val="16"/>
      <w:szCs w:val="16"/>
      <w:lang w:val="nl-BE" w:eastAsia="en-US"/>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613C33"/>
    <w:pPr>
      <w:tabs>
        <w:tab w:val="right" w:pos="9923"/>
      </w:tabs>
      <w:spacing w:line="240" w:lineRule="auto"/>
      <w:contextualSpacing/>
      <w:jc w:val="right"/>
    </w:pPr>
    <w:rPr>
      <w:rFonts w:ascii="Calibri" w:eastAsia="FlandersArtSerif-Regular" w:hAnsi="Calibri" w:cs="Calibri"/>
      <w:sz w:val="16"/>
      <w:szCs w:val="22"/>
      <w:lang w:val="nl-BE" w:eastAsia="en-US"/>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613C33"/>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line="240" w:lineRule="auto"/>
      <w:contextualSpacing/>
      <w:jc w:val="center"/>
    </w:pPr>
    <w:rPr>
      <w:rFonts w:ascii="Flanders Art Sans Medium" w:eastAsiaTheme="minorHAnsi" w:hAnsi="Flanders Art Sans Medium" w:cstheme="minorBidi"/>
      <w:bCs/>
      <w:color w:val="FFFFFF" w:themeColor="background1"/>
      <w:sz w:val="17"/>
      <w:szCs w:val="22"/>
      <w:lang w:val="nl-BE" w:eastAsia="en-US"/>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contextualSpacing/>
      <w:jc w:val="center"/>
    </w:pPr>
    <w:rPr>
      <w:rFonts w:eastAsiaTheme="minorHAnsi" w:cstheme="minorBidi"/>
      <w:bCs/>
      <w:color w:val="1C1A15" w:themeColor="background2" w:themeShade="1A"/>
      <w:sz w:val="17"/>
      <w:szCs w:val="17"/>
      <w:lang w:val="nl-BE" w:eastAsia="en-US"/>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ind w:left="851" w:hanging="284"/>
      <w:contextualSpacing/>
    </w:pPr>
    <w:rPr>
      <w:rFonts w:eastAsiaTheme="minorHAnsi" w:cstheme="minorBidi"/>
      <w:color w:val="1C1A15" w:themeColor="background2" w:themeShade="1A"/>
      <w:szCs w:val="22"/>
      <w:lang w:val="nl-BE" w:eastAsia="en-US"/>
    </w:rPr>
  </w:style>
  <w:style w:type="paragraph" w:styleId="Lijstopsomteken4">
    <w:name w:val="List Bullet 4"/>
    <w:basedOn w:val="Standaard"/>
    <w:uiPriority w:val="99"/>
    <w:unhideWhenUsed/>
    <w:rsid w:val="00727106"/>
    <w:pPr>
      <w:numPr>
        <w:numId w:val="41"/>
      </w:numPr>
      <w:ind w:left="1134" w:hanging="283"/>
      <w:contextualSpacing/>
    </w:pPr>
    <w:rPr>
      <w:rFonts w:eastAsiaTheme="minorHAnsi" w:cstheme="minorBidi"/>
      <w:color w:val="1C1A15" w:themeColor="background2" w:themeShade="1A"/>
      <w:szCs w:val="22"/>
      <w:lang w:val="nl-BE" w:eastAsia="en-US"/>
    </w:rPr>
  </w:style>
  <w:style w:type="paragraph" w:styleId="Lijstopsomteken5">
    <w:name w:val="List Bullet 5"/>
    <w:basedOn w:val="Standaard"/>
    <w:uiPriority w:val="99"/>
    <w:unhideWhenUsed/>
    <w:rsid w:val="00727106"/>
    <w:pPr>
      <w:numPr>
        <w:numId w:val="37"/>
      </w:numPr>
      <w:ind w:left="1418" w:hanging="284"/>
      <w:contextualSpacing/>
    </w:pPr>
    <w:rPr>
      <w:rFonts w:eastAsiaTheme="minorHAnsi" w:cstheme="minorBidi"/>
      <w:color w:val="1C1A15" w:themeColor="background2" w:themeShade="1A"/>
      <w:szCs w:val="22"/>
      <w:lang w:val="nl-BE" w:eastAsia="en-US"/>
    </w:rPr>
  </w:style>
  <w:style w:type="paragraph" w:customStyle="1" w:styleId="Vlottetekst-roodMSF">
    <w:name w:val="Vlotte tekst - rood MSF"/>
    <w:basedOn w:val="Standaard"/>
    <w:rsid w:val="00727106"/>
    <w:pPr>
      <w:numPr>
        <w:numId w:val="39"/>
      </w:numPr>
      <w:tabs>
        <w:tab w:val="left" w:pos="3686"/>
      </w:tabs>
      <w:contextualSpacing/>
    </w:pPr>
    <w:rPr>
      <w:rFonts w:eastAsiaTheme="minorHAnsi" w:cstheme="minorBidi"/>
      <w:color w:val="1C1A15" w:themeColor="background2" w:themeShade="1A"/>
      <w:szCs w:val="22"/>
      <w:lang w:val="nl-BE" w:eastAsia="en-US"/>
    </w:rPr>
  </w:style>
  <w:style w:type="paragraph" w:customStyle="1" w:styleId="Inspringing">
    <w:name w:val="Inspringing"/>
    <w:basedOn w:val="Standaard"/>
    <w:rsid w:val="00727106"/>
    <w:pPr>
      <w:numPr>
        <w:numId w:val="38"/>
      </w:numPr>
      <w:tabs>
        <w:tab w:val="left" w:pos="3686"/>
      </w:tabs>
      <w:contextualSpacing/>
    </w:pPr>
    <w:rPr>
      <w:rFonts w:eastAsiaTheme="minorHAnsi" w:cstheme="minorBidi"/>
      <w:color w:val="1C1A15" w:themeColor="background2" w:themeShade="1A"/>
      <w:szCs w:val="22"/>
      <w:lang w:val="nl-BE" w:eastAsia="en-US"/>
    </w:rPr>
  </w:style>
  <w:style w:type="paragraph" w:styleId="Voetnoottekst">
    <w:name w:val="footnote text"/>
    <w:basedOn w:val="Standaard"/>
    <w:link w:val="VoetnoottekstChar"/>
    <w:uiPriority w:val="99"/>
    <w:semiHidden/>
    <w:unhideWhenUsed/>
    <w:rsid w:val="00C41C85"/>
    <w:pPr>
      <w:spacing w:line="240" w:lineRule="auto"/>
      <w:contextualSpacing/>
    </w:pPr>
    <w:rPr>
      <w:rFonts w:eastAsiaTheme="minorHAnsi" w:cstheme="minorBidi"/>
      <w:color w:val="1C1A15" w:themeColor="background2" w:themeShade="1A"/>
      <w:sz w:val="20"/>
      <w:lang w:val="nl-BE" w:eastAsia="en-US"/>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contextualSpacing/>
    </w:pPr>
    <w:rPr>
      <w:rFonts w:eastAsiaTheme="minorHAnsi" w:cstheme="minorBidi"/>
      <w:iCs/>
      <w:color w:val="373636" w:themeColor="text1"/>
      <w:szCs w:val="22"/>
      <w:lang w:val="nl-BE" w:eastAsia="en-US"/>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ind w:left="936" w:right="936"/>
      <w:contextualSpacing/>
    </w:pPr>
    <w:rPr>
      <w:rFonts w:ascii="FlandersArtSans-Bold" w:eastAsiaTheme="minorHAnsi" w:hAnsi="FlandersArtSans-Bold" w:cstheme="minorBidi"/>
      <w:bCs/>
      <w:iCs/>
      <w:color w:val="6B6B6B" w:themeColor="text2"/>
      <w:szCs w:val="22"/>
      <w:lang w:val="nl-BE" w:eastAsia="en-US"/>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613C33"/>
    <w:pPr>
      <w:tabs>
        <w:tab w:val="center" w:pos="4536"/>
        <w:tab w:val="right" w:pos="9072"/>
      </w:tabs>
      <w:spacing w:line="240" w:lineRule="auto"/>
    </w:pPr>
  </w:style>
  <w:style w:type="character" w:customStyle="1" w:styleId="KoptekstChar">
    <w:name w:val="Koptekst Char"/>
    <w:basedOn w:val="Standaardalinea-lettertype"/>
    <w:link w:val="Koptekst"/>
    <w:rsid w:val="00613C33"/>
    <w:rPr>
      <w:rFonts w:ascii="FlandersArtSans-Regular" w:eastAsia="Times" w:hAnsi="FlandersArtSans-Regular"/>
      <w:sz w:val="22"/>
      <w:lang w:val="en-US" w:eastAsia="nl-BE"/>
    </w:rPr>
  </w:style>
  <w:style w:type="paragraph" w:styleId="Voettekst">
    <w:name w:val="footer"/>
    <w:basedOn w:val="Standaard"/>
    <w:link w:val="VoettekstChar"/>
    <w:qFormat/>
    <w:rsid w:val="00613C33"/>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613C33"/>
    <w:rPr>
      <w:rFonts w:ascii="FlandersArtSans-Regular" w:eastAsia="Times" w:hAnsi="FlandersArtSans-Regular"/>
      <w:sz w:val="18"/>
      <w:lang w:val="en-US" w:eastAsia="nl-BE"/>
    </w:rPr>
  </w:style>
  <w:style w:type="table" w:styleId="Tabelraster">
    <w:name w:val="Table Grid"/>
    <w:basedOn w:val="Standaardtabel"/>
    <w:rsid w:val="00613C33"/>
    <w:rPr>
      <w:rFonts w:ascii="Verdana" w:eastAsia="Times New Roman" w:hAnsi="Verdana"/>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t">
    <w:name w:val="Betreft"/>
    <w:basedOn w:val="Standaard"/>
    <w:qFormat/>
    <w:rsid w:val="00613C33"/>
    <w:pPr>
      <w:tabs>
        <w:tab w:val="left" w:pos="2200"/>
        <w:tab w:val="left" w:pos="3827"/>
        <w:tab w:val="left" w:pos="5812"/>
      </w:tabs>
      <w:spacing w:before="50" w:after="240"/>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561">
      <w:bodyDiv w:val="1"/>
      <w:marLeft w:val="0"/>
      <w:marRight w:val="0"/>
      <w:marTop w:val="0"/>
      <w:marBottom w:val="0"/>
      <w:divBdr>
        <w:top w:val="none" w:sz="0" w:space="0" w:color="auto"/>
        <w:left w:val="none" w:sz="0" w:space="0" w:color="auto"/>
        <w:bottom w:val="none" w:sz="0" w:space="0" w:color="auto"/>
        <w:right w:val="none" w:sz="0" w:space="0" w:color="auto"/>
      </w:divBdr>
    </w:div>
    <w:div w:id="1089354076">
      <w:bodyDiv w:val="1"/>
      <w:marLeft w:val="0"/>
      <w:marRight w:val="0"/>
      <w:marTop w:val="0"/>
      <w:marBottom w:val="0"/>
      <w:divBdr>
        <w:top w:val="none" w:sz="0" w:space="0" w:color="auto"/>
        <w:left w:val="none" w:sz="0" w:space="0" w:color="auto"/>
        <w:bottom w:val="none" w:sz="0" w:space="0" w:color="auto"/>
        <w:right w:val="none" w:sz="0" w:space="0" w:color="auto"/>
      </w:divBdr>
    </w:div>
    <w:div w:id="1169563159">
      <w:bodyDiv w:val="1"/>
      <w:marLeft w:val="0"/>
      <w:marRight w:val="0"/>
      <w:marTop w:val="0"/>
      <w:marBottom w:val="0"/>
      <w:divBdr>
        <w:top w:val="none" w:sz="0" w:space="0" w:color="auto"/>
        <w:left w:val="none" w:sz="0" w:space="0" w:color="auto"/>
        <w:bottom w:val="none" w:sz="0" w:space="0" w:color="auto"/>
        <w:right w:val="none" w:sz="0" w:space="0" w:color="auto"/>
      </w:divBdr>
    </w:div>
    <w:div w:id="13313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boeck\AppData\Local\Temp\Sjabloon%20voor%20een%20omzendbrief_VlaamseRegerin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5119C8BD7D44EB1D7B7960EA49E89" ma:contentTypeVersion="3" ma:contentTypeDescription="Een nieuw document maken." ma:contentTypeScope="" ma:versionID="0a603604440551030b9e41e179df74aa">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VVSG-152-31928</_dlc_DocId>
    <_dlc_DocIdUrl xmlns="9169c7df-b82e-40b0-ad97-8b693be98d4c">
      <Url>https://intranet.vvsg.be/interafval/_layouts/15/DocIdRedir.aspx?ID=VVSG-152-31928</Url>
      <Description>VVSG-152-31928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E64F-A425-4A44-8F20-D77B4C11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A0575-57D8-425B-A639-8DC7CF3D0FDB}">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3.xml><?xml version="1.0" encoding="utf-8"?>
<ds:datastoreItem xmlns:ds="http://schemas.openxmlformats.org/officeDocument/2006/customXml" ds:itemID="{7BE8FD76-44C5-4BDA-9475-BD255C96BB49}">
  <ds:schemaRefs>
    <ds:schemaRef ds:uri="http://schemas.microsoft.com/sharepoint/v3/contenttype/forms"/>
  </ds:schemaRefs>
</ds:datastoreItem>
</file>

<file path=customXml/itemProps4.xml><?xml version="1.0" encoding="utf-8"?>
<ds:datastoreItem xmlns:ds="http://schemas.openxmlformats.org/officeDocument/2006/customXml" ds:itemID="{90A89CEC-EF62-48EF-A4BF-2EEFA1BE3B7A}">
  <ds:schemaRefs>
    <ds:schemaRef ds:uri="http://schemas.microsoft.com/sharepoint/events"/>
  </ds:schemaRefs>
</ds:datastoreItem>
</file>

<file path=customXml/itemProps5.xml><?xml version="1.0" encoding="utf-8"?>
<ds:datastoreItem xmlns:ds="http://schemas.openxmlformats.org/officeDocument/2006/customXml" ds:itemID="{EE49AB5C-7636-403A-9FA9-980FD4F0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een omzendbrief_VlaamseRegering.dotx</Template>
  <TotalTime>0</TotalTime>
  <Pages>3</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Boeck</dc:creator>
  <cp:lastModifiedBy>Ilse Luypaerts</cp:lastModifiedBy>
  <cp:revision>2</cp:revision>
  <dcterms:created xsi:type="dcterms:W3CDTF">2020-03-17T12:09:00Z</dcterms:created>
  <dcterms:modified xsi:type="dcterms:W3CDTF">2020-03-17T12:09:00Z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0x0101000715119C8BD7D44EB1D7B7960EA49E89</vt:lpwstr>
  </property>
  <property fmtid="{D5CDD505-2E9C-101B-9397-08002B2CF9AE}" pid="3" name="_dlc_DocIdItemGuid">
    <vt:lpwstr>77a17113-9462-4f57-9d74-5bd3d4ea6c15</vt:lpwstr>
  </property>
</Properties>
</file>